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F2" w:rsidRPr="00272017" w:rsidRDefault="004C22F2" w:rsidP="00C1476F">
      <w:pPr>
        <w:jc w:val="center"/>
        <w:rPr>
          <w:noProof/>
          <w:color w:val="000000"/>
          <w:szCs w:val="28"/>
        </w:rPr>
      </w:pPr>
      <w:r w:rsidRPr="009C3652">
        <w:rPr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52pt;height:51pt;visibility:visible">
            <v:imagedata r:id="rId5" o:title=""/>
          </v:shape>
        </w:pict>
      </w:r>
    </w:p>
    <w:p w:rsidR="004C22F2" w:rsidRPr="00272017" w:rsidRDefault="004C22F2" w:rsidP="00C1476F">
      <w:pPr>
        <w:jc w:val="center"/>
        <w:rPr>
          <w:b/>
          <w:color w:val="000000"/>
          <w:szCs w:val="28"/>
        </w:rPr>
      </w:pPr>
    </w:p>
    <w:p w:rsidR="004C22F2" w:rsidRPr="00272017" w:rsidRDefault="004C22F2" w:rsidP="00CC1ABC">
      <w:pPr>
        <w:jc w:val="center"/>
        <w:rPr>
          <w:color w:val="000000"/>
          <w:szCs w:val="28"/>
        </w:rPr>
      </w:pPr>
      <w:r w:rsidRPr="00272017">
        <w:rPr>
          <w:b/>
          <w:color w:val="000000"/>
          <w:szCs w:val="28"/>
        </w:rPr>
        <w:t xml:space="preserve">ТЕРРИТОРИАЛЬНАЯ ИЗБИРАТЕЛЬНАЯ КОМИССИЯ № </w:t>
      </w:r>
      <w:r>
        <w:rPr>
          <w:b/>
          <w:color w:val="000000"/>
          <w:szCs w:val="28"/>
        </w:rPr>
        <w:t>27</w:t>
      </w:r>
    </w:p>
    <w:p w:rsidR="004C22F2" w:rsidRPr="00272017" w:rsidRDefault="004C22F2" w:rsidP="00C1476F">
      <w:pPr>
        <w:jc w:val="center"/>
        <w:rPr>
          <w:b/>
          <w:color w:val="000000"/>
          <w:spacing w:val="60"/>
          <w:szCs w:val="28"/>
        </w:rPr>
      </w:pPr>
      <w:r w:rsidRPr="00272017">
        <w:rPr>
          <w:b/>
          <w:color w:val="000000"/>
          <w:spacing w:val="60"/>
          <w:szCs w:val="28"/>
        </w:rPr>
        <w:t>РЕШЕНИЕ</w:t>
      </w:r>
    </w:p>
    <w:p w:rsidR="004C22F2" w:rsidRPr="008D7412" w:rsidRDefault="004C22F2" w:rsidP="005C6206">
      <w:pPr>
        <w:jc w:val="center"/>
        <w:rPr>
          <w:color w:val="000000"/>
          <w:sz w:val="24"/>
          <w:szCs w:val="24"/>
        </w:rPr>
      </w:pPr>
    </w:p>
    <w:tbl>
      <w:tblPr>
        <w:tblW w:w="9685" w:type="dxa"/>
        <w:tblInd w:w="-79" w:type="dxa"/>
        <w:tblLayout w:type="fixed"/>
        <w:tblLook w:val="0000"/>
      </w:tblPr>
      <w:tblGrid>
        <w:gridCol w:w="3436"/>
        <w:gridCol w:w="3107"/>
        <w:gridCol w:w="3142"/>
      </w:tblGrid>
      <w:tr w:rsidR="004C22F2" w:rsidRPr="00C1476F" w:rsidTr="004E7088">
        <w:tc>
          <w:tcPr>
            <w:tcW w:w="3436" w:type="dxa"/>
          </w:tcPr>
          <w:p w:rsidR="004C22F2" w:rsidRPr="00CC1ABC" w:rsidRDefault="004C22F2" w:rsidP="004E7088">
            <w:pPr>
              <w:rPr>
                <w:b/>
                <w:bCs/>
              </w:rPr>
            </w:pPr>
            <w:r w:rsidRPr="00CC1ABC">
              <w:rPr>
                <w:b/>
                <w:bCs/>
              </w:rPr>
              <w:t>«0</w:t>
            </w:r>
            <w:r>
              <w:rPr>
                <w:b/>
                <w:bCs/>
              </w:rPr>
              <w:t>4</w:t>
            </w:r>
            <w:r w:rsidRPr="00CC1ABC">
              <w:rPr>
                <w:b/>
                <w:bCs/>
              </w:rPr>
              <w:t>» февраля 2021 года</w:t>
            </w:r>
          </w:p>
        </w:tc>
        <w:tc>
          <w:tcPr>
            <w:tcW w:w="3107" w:type="dxa"/>
          </w:tcPr>
          <w:p w:rsidR="004C22F2" w:rsidRPr="00CC1ABC" w:rsidRDefault="004C22F2" w:rsidP="00671E32">
            <w:pPr>
              <w:rPr>
                <w:b/>
                <w:bCs/>
              </w:rPr>
            </w:pPr>
          </w:p>
        </w:tc>
        <w:tc>
          <w:tcPr>
            <w:tcW w:w="3142" w:type="dxa"/>
          </w:tcPr>
          <w:p w:rsidR="004C22F2" w:rsidRPr="00CC1ABC" w:rsidRDefault="004C22F2" w:rsidP="008930F5">
            <w:pPr>
              <w:jc w:val="right"/>
              <w:rPr>
                <w:b/>
                <w:bCs/>
              </w:rPr>
            </w:pPr>
            <w:r w:rsidRPr="00CC1ABC">
              <w:rPr>
                <w:b/>
                <w:bCs/>
              </w:rPr>
              <w:t>№ 78-1</w:t>
            </w:r>
          </w:p>
        </w:tc>
      </w:tr>
    </w:tbl>
    <w:p w:rsidR="004C22F2" w:rsidRPr="008D7412" w:rsidRDefault="004C22F2" w:rsidP="005C6206">
      <w:pPr>
        <w:rPr>
          <w:b/>
          <w:noProof/>
          <w:sz w:val="24"/>
        </w:rPr>
      </w:pPr>
      <w:r w:rsidRPr="008D7412">
        <w:rPr>
          <w:b/>
          <w:noProof/>
          <w:sz w:val="24"/>
        </w:rPr>
        <w:t xml:space="preserve">              </w:t>
      </w:r>
    </w:p>
    <w:p w:rsidR="004C22F2" w:rsidRPr="00CC1ABC" w:rsidRDefault="004C22F2" w:rsidP="005C6206">
      <w:pPr>
        <w:jc w:val="center"/>
        <w:rPr>
          <w:b/>
          <w:bCs/>
        </w:rPr>
      </w:pPr>
      <w:r w:rsidRPr="00CC1ABC">
        <w:rPr>
          <w:b/>
          <w:bCs/>
        </w:rPr>
        <w:t>Санкт-Петербург</w:t>
      </w:r>
    </w:p>
    <w:p w:rsidR="004C22F2" w:rsidRPr="008D7412" w:rsidRDefault="004C22F2" w:rsidP="00AC63BB">
      <w:pPr>
        <w:spacing w:line="276" w:lineRule="auto"/>
        <w:jc w:val="center"/>
        <w:outlineLvl w:val="0"/>
        <w:rPr>
          <w:b/>
          <w:szCs w:val="28"/>
        </w:rPr>
      </w:pPr>
    </w:p>
    <w:p w:rsidR="004C22F2" w:rsidRDefault="004C22F2" w:rsidP="00CC1ABC">
      <w:pPr>
        <w:jc w:val="center"/>
        <w:rPr>
          <w:b/>
          <w:szCs w:val="28"/>
        </w:rPr>
      </w:pPr>
      <w:r w:rsidRPr="004E7088">
        <w:rPr>
          <w:b/>
          <w:szCs w:val="28"/>
        </w:rPr>
        <w:t xml:space="preserve">О Плане мероприятий </w:t>
      </w:r>
      <w:r>
        <w:rPr>
          <w:b/>
          <w:szCs w:val="28"/>
        </w:rPr>
        <w:t>Т</w:t>
      </w:r>
      <w:r w:rsidRPr="004E7088">
        <w:rPr>
          <w:b/>
          <w:szCs w:val="28"/>
        </w:rPr>
        <w:t xml:space="preserve">ерриториальной избирательной комиссии № </w:t>
      </w:r>
      <w:r>
        <w:rPr>
          <w:b/>
          <w:szCs w:val="28"/>
        </w:rPr>
        <w:t>27</w:t>
      </w:r>
      <w:r w:rsidRPr="004E7088">
        <w:rPr>
          <w:b/>
          <w:szCs w:val="28"/>
        </w:rPr>
        <w:t xml:space="preserve"> по обучению кадров избирательных комиссий и других участников избирательного (референдумного) процесса на 2021 год</w:t>
      </w:r>
    </w:p>
    <w:p w:rsidR="004C22F2" w:rsidRPr="008D7412" w:rsidRDefault="004C22F2" w:rsidP="00AC63BB">
      <w:pPr>
        <w:rPr>
          <w:szCs w:val="28"/>
        </w:rPr>
      </w:pPr>
    </w:p>
    <w:p w:rsidR="004C22F2" w:rsidRPr="008D7412" w:rsidRDefault="004C22F2" w:rsidP="00BC0210">
      <w:pPr>
        <w:spacing w:line="288" w:lineRule="auto"/>
        <w:ind w:firstLine="539"/>
        <w:jc w:val="both"/>
      </w:pPr>
      <w:r w:rsidRPr="004E7088">
        <w:rPr>
          <w:szCs w:val="28"/>
        </w:rPr>
        <w:t xml:space="preserve">В соответствии с подпунктом «в» пункта </w:t>
      </w:r>
      <w:r>
        <w:rPr>
          <w:szCs w:val="28"/>
        </w:rPr>
        <w:t>9</w:t>
      </w:r>
      <w:r w:rsidRPr="004E7088">
        <w:rPr>
          <w:szCs w:val="28"/>
        </w:rPr>
        <w:t xml:space="preserve"> статьи 2</w:t>
      </w:r>
      <w:r>
        <w:rPr>
          <w:szCs w:val="28"/>
        </w:rPr>
        <w:t>6</w:t>
      </w:r>
      <w:r w:rsidRPr="004E7088">
        <w:rPr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подпунктом 2 </w:t>
      </w:r>
      <w:r w:rsidRPr="004E7088">
        <w:rPr>
          <w:szCs w:val="28"/>
        </w:rPr>
        <w:t xml:space="preserve">пунктом </w:t>
      </w:r>
      <w:r>
        <w:rPr>
          <w:szCs w:val="28"/>
        </w:rPr>
        <w:t>2</w:t>
      </w:r>
      <w:r w:rsidRPr="004E7088">
        <w:rPr>
          <w:szCs w:val="28"/>
        </w:rPr>
        <w:t xml:space="preserve"> статьи </w:t>
      </w:r>
      <w:r>
        <w:rPr>
          <w:szCs w:val="28"/>
        </w:rPr>
        <w:t>3</w:t>
      </w:r>
      <w:r w:rsidRPr="004E7088">
        <w:rPr>
          <w:szCs w:val="28"/>
        </w:rPr>
        <w:t xml:space="preserve"> Закона Санкт-Петербурга </w:t>
      </w:r>
      <w:r>
        <w:rPr>
          <w:szCs w:val="28"/>
        </w:rPr>
        <w:br/>
      </w:r>
      <w:r w:rsidRPr="004E7088">
        <w:rPr>
          <w:szCs w:val="28"/>
        </w:rPr>
        <w:t xml:space="preserve">от </w:t>
      </w:r>
      <w:r>
        <w:t xml:space="preserve">20.07.2006 № 385-57 «О территориальных избирательных комиссиях </w:t>
      </w:r>
      <w:r>
        <w:br/>
        <w:t>в Санкт-Петербурге</w:t>
      </w:r>
      <w:r w:rsidRPr="004E7088">
        <w:rPr>
          <w:szCs w:val="28"/>
        </w:rPr>
        <w:t xml:space="preserve">», решением Санкт-Петербургской избирательной комиссии от </w:t>
      </w:r>
      <w:r>
        <w:rPr>
          <w:szCs w:val="28"/>
        </w:rPr>
        <w:t>28 января</w:t>
      </w:r>
      <w:r w:rsidRPr="004E7088">
        <w:rPr>
          <w:szCs w:val="28"/>
        </w:rPr>
        <w:t xml:space="preserve"> 202</w:t>
      </w:r>
      <w:r>
        <w:rPr>
          <w:szCs w:val="28"/>
        </w:rPr>
        <w:t>1</w:t>
      </w:r>
      <w:r w:rsidRPr="004E7088">
        <w:rPr>
          <w:szCs w:val="28"/>
        </w:rPr>
        <w:t xml:space="preserve"> года № 22</w:t>
      </w:r>
      <w:r>
        <w:rPr>
          <w:szCs w:val="28"/>
        </w:rPr>
        <w:t>4</w:t>
      </w:r>
      <w:r w:rsidRPr="004E7088">
        <w:rPr>
          <w:szCs w:val="28"/>
        </w:rPr>
        <w:t>-</w:t>
      </w:r>
      <w:r>
        <w:rPr>
          <w:szCs w:val="28"/>
        </w:rPr>
        <w:t>3</w:t>
      </w:r>
      <w:r w:rsidRPr="004E7088">
        <w:rPr>
          <w:szCs w:val="28"/>
        </w:rPr>
        <w:t xml:space="preserve"> «О </w:t>
      </w:r>
      <w:r>
        <w:rPr>
          <w:szCs w:val="28"/>
        </w:rPr>
        <w:t>П</w:t>
      </w:r>
      <w:r w:rsidRPr="004E7088">
        <w:rPr>
          <w:szCs w:val="28"/>
        </w:rPr>
        <w:t xml:space="preserve">лане </w:t>
      </w:r>
      <w:r w:rsidRPr="000176B6">
        <w:rPr>
          <w:szCs w:val="28"/>
        </w:rPr>
        <w:t xml:space="preserve">мероприятий </w:t>
      </w:r>
      <w:r>
        <w:rPr>
          <w:szCs w:val="28"/>
        </w:rPr>
        <w:br/>
      </w:r>
      <w:r w:rsidRPr="000176B6">
        <w:rPr>
          <w:szCs w:val="28"/>
        </w:rPr>
        <w:t>Санкт-Петербургской избирательной комиссии по обучению кадров избирательных комиссий и других участников избирательного (референдумного) про</w:t>
      </w:r>
      <w:r>
        <w:rPr>
          <w:szCs w:val="28"/>
        </w:rPr>
        <w:t>цесса в Санкт-Петербурге на 2021</w:t>
      </w:r>
      <w:r w:rsidRPr="000176B6">
        <w:rPr>
          <w:szCs w:val="28"/>
        </w:rPr>
        <w:t xml:space="preserve"> год</w:t>
      </w:r>
      <w:r w:rsidRPr="004E7088">
        <w:rPr>
          <w:szCs w:val="28"/>
        </w:rPr>
        <w:t>»</w:t>
      </w:r>
      <w:r w:rsidRPr="00272017">
        <w:rPr>
          <w:szCs w:val="28"/>
        </w:rPr>
        <w:t xml:space="preserve">, </w:t>
      </w:r>
      <w:r>
        <w:rPr>
          <w:szCs w:val="28"/>
        </w:rPr>
        <w:t>Т</w:t>
      </w:r>
      <w:r w:rsidRPr="00272017">
        <w:rPr>
          <w:szCs w:val="28"/>
        </w:rPr>
        <w:t>ерриториальная избирательная комиссия №</w:t>
      </w:r>
      <w:r>
        <w:rPr>
          <w:szCs w:val="28"/>
        </w:rPr>
        <w:t xml:space="preserve"> 27 </w:t>
      </w:r>
      <w:r w:rsidRPr="008D7412">
        <w:rPr>
          <w:b/>
        </w:rPr>
        <w:t>р е ш и л а:</w:t>
      </w:r>
    </w:p>
    <w:p w:rsidR="004C22F2" w:rsidRPr="008D7412" w:rsidRDefault="004C22F2" w:rsidP="00CC1ABC">
      <w:pPr>
        <w:spacing w:line="288" w:lineRule="auto"/>
        <w:ind w:firstLine="539"/>
        <w:jc w:val="both"/>
      </w:pPr>
      <w:r w:rsidRPr="008D7412">
        <w:t>1. Утвердить П</w:t>
      </w:r>
      <w:r w:rsidRPr="008D7412">
        <w:rPr>
          <w:szCs w:val="28"/>
        </w:rPr>
        <w:t xml:space="preserve">лан </w:t>
      </w:r>
      <w:r w:rsidRPr="0048723B">
        <w:rPr>
          <w:szCs w:val="28"/>
        </w:rPr>
        <w:t xml:space="preserve">мероприятий </w:t>
      </w:r>
      <w:r>
        <w:rPr>
          <w:szCs w:val="28"/>
        </w:rPr>
        <w:t>Т</w:t>
      </w:r>
      <w:r w:rsidRPr="0048723B">
        <w:rPr>
          <w:szCs w:val="28"/>
        </w:rPr>
        <w:t>ерриториал</w:t>
      </w:r>
      <w:r>
        <w:rPr>
          <w:szCs w:val="28"/>
        </w:rPr>
        <w:t>ьной избирательной комиссии № 27</w:t>
      </w:r>
      <w:r w:rsidRPr="0048723B">
        <w:rPr>
          <w:szCs w:val="28"/>
        </w:rPr>
        <w:t xml:space="preserve"> по обучению кадров избирательных комиссий и других участников избирательного (референдумного) процесса на 2021 год</w:t>
      </w:r>
      <w:r w:rsidRPr="008D7412">
        <w:t xml:space="preserve"> согласно приложению к настоящему решению.</w:t>
      </w:r>
    </w:p>
    <w:p w:rsidR="004C22F2" w:rsidRPr="008D7412" w:rsidRDefault="004C22F2" w:rsidP="00CC1ABC">
      <w:pPr>
        <w:spacing w:line="288" w:lineRule="auto"/>
        <w:ind w:firstLine="539"/>
        <w:jc w:val="both"/>
        <w:rPr>
          <w:szCs w:val="28"/>
        </w:rPr>
      </w:pPr>
      <w:r w:rsidRPr="008D7412">
        <w:t>2. </w:t>
      </w:r>
      <w:r w:rsidRPr="00B13237">
        <w:t xml:space="preserve">Разместить настоящее решение на сайте </w:t>
      </w:r>
      <w:r>
        <w:t>Т</w:t>
      </w:r>
      <w:r w:rsidRPr="00B13237">
        <w:t>ерритори</w:t>
      </w:r>
      <w:r>
        <w:t xml:space="preserve">альной избирательной комиссии № 27 </w:t>
      </w:r>
      <w:r w:rsidRPr="00B13237">
        <w:t>в информационно-телекоммуникационной сети «Интернет».</w:t>
      </w:r>
    </w:p>
    <w:p w:rsidR="004C22F2" w:rsidRPr="008D7412" w:rsidRDefault="004C22F2" w:rsidP="00CC1ABC">
      <w:pPr>
        <w:spacing w:line="288" w:lineRule="auto"/>
        <w:ind w:firstLine="539"/>
        <w:jc w:val="both"/>
        <w:rPr>
          <w:szCs w:val="28"/>
        </w:rPr>
      </w:pPr>
      <w:r w:rsidRPr="008D7412">
        <w:rPr>
          <w:szCs w:val="28"/>
        </w:rPr>
        <w:t xml:space="preserve">3. Контроль за исполнением настоящего решения возложить </w:t>
      </w:r>
      <w:r>
        <w:rPr>
          <w:szCs w:val="28"/>
        </w:rPr>
        <w:br/>
      </w:r>
      <w:r w:rsidRPr="008D7412">
        <w:rPr>
          <w:szCs w:val="28"/>
        </w:rPr>
        <w:t xml:space="preserve">на </w:t>
      </w:r>
      <w:r>
        <w:rPr>
          <w:szCs w:val="28"/>
        </w:rPr>
        <w:t>председателя Территориальной</w:t>
      </w:r>
      <w:r w:rsidRPr="008D7412">
        <w:rPr>
          <w:szCs w:val="28"/>
        </w:rPr>
        <w:t xml:space="preserve"> избирательной комиссии №</w:t>
      </w:r>
      <w:r>
        <w:rPr>
          <w:szCs w:val="28"/>
        </w:rPr>
        <w:t xml:space="preserve"> 27 </w:t>
      </w:r>
      <w:r>
        <w:rPr>
          <w:szCs w:val="28"/>
        </w:rPr>
        <w:br/>
        <w:t>Ющенко Л.В.</w:t>
      </w:r>
    </w:p>
    <w:p w:rsidR="004C22F2" w:rsidRDefault="004C22F2" w:rsidP="005C6206">
      <w:pPr>
        <w:spacing w:line="360" w:lineRule="auto"/>
        <w:ind w:firstLine="709"/>
        <w:rPr>
          <w:szCs w:val="28"/>
        </w:rPr>
      </w:pPr>
    </w:p>
    <w:p w:rsidR="004C22F2" w:rsidRPr="00B13237" w:rsidRDefault="004C22F2" w:rsidP="00CC1ABC">
      <w:pPr>
        <w:jc w:val="both"/>
        <w:rPr>
          <w:szCs w:val="28"/>
        </w:rPr>
      </w:pPr>
      <w:r w:rsidRPr="00B13237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B13237">
        <w:rPr>
          <w:szCs w:val="28"/>
        </w:rPr>
        <w:t>ерриториальной</w:t>
      </w:r>
    </w:p>
    <w:p w:rsidR="004C22F2" w:rsidRPr="00B13237" w:rsidRDefault="004C22F2" w:rsidP="00CC1ABC">
      <w:pPr>
        <w:jc w:val="both"/>
        <w:rPr>
          <w:szCs w:val="28"/>
        </w:rPr>
      </w:pPr>
      <w:r w:rsidRPr="00B13237">
        <w:rPr>
          <w:szCs w:val="28"/>
        </w:rPr>
        <w:t>избирательной комиссии №</w:t>
      </w:r>
      <w:r>
        <w:rPr>
          <w:szCs w:val="28"/>
        </w:rPr>
        <w:t xml:space="preserve"> 27</w:t>
      </w:r>
      <w:r w:rsidRPr="00B13237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Л.В. Ющенко</w:t>
      </w:r>
    </w:p>
    <w:p w:rsidR="004C22F2" w:rsidRPr="00B13237" w:rsidRDefault="004C22F2" w:rsidP="00B13237">
      <w:pPr>
        <w:jc w:val="both"/>
        <w:rPr>
          <w:sz w:val="14"/>
          <w:szCs w:val="28"/>
        </w:rPr>
      </w:pPr>
    </w:p>
    <w:p w:rsidR="004C22F2" w:rsidRPr="00B13237" w:rsidRDefault="004C22F2" w:rsidP="00CC1ABC">
      <w:pPr>
        <w:jc w:val="both"/>
        <w:rPr>
          <w:szCs w:val="28"/>
        </w:rPr>
      </w:pPr>
      <w:r w:rsidRPr="00B13237">
        <w:rPr>
          <w:szCs w:val="28"/>
        </w:rPr>
        <w:t xml:space="preserve">Секретарь </w:t>
      </w:r>
      <w:r>
        <w:rPr>
          <w:szCs w:val="28"/>
        </w:rPr>
        <w:t>Т</w:t>
      </w:r>
      <w:r w:rsidRPr="00B13237">
        <w:rPr>
          <w:szCs w:val="28"/>
        </w:rPr>
        <w:t>ерриториальной</w:t>
      </w:r>
    </w:p>
    <w:p w:rsidR="004C22F2" w:rsidRDefault="004C22F2" w:rsidP="00CC1ABC">
      <w:pPr>
        <w:rPr>
          <w:szCs w:val="24"/>
        </w:rPr>
        <w:sectPr w:rsidR="004C22F2" w:rsidSect="00BC021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szCs w:val="24"/>
        </w:rPr>
        <w:t>избирательной комиссии № 27</w:t>
      </w:r>
      <w:r w:rsidRPr="00B13237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О.В. Дмитриева</w:t>
      </w:r>
    </w:p>
    <w:tbl>
      <w:tblPr>
        <w:tblW w:w="5000" w:type="pct"/>
        <w:tblLayout w:type="fixed"/>
        <w:tblLook w:val="0000"/>
      </w:tblPr>
      <w:tblGrid>
        <w:gridCol w:w="6932"/>
        <w:gridCol w:w="7854"/>
      </w:tblGrid>
      <w:tr w:rsidR="004C22F2" w:rsidRPr="008D7412" w:rsidTr="00AC63BB">
        <w:trPr>
          <w:trHeight w:val="1257"/>
        </w:trPr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</w:tcPr>
          <w:p w:rsidR="004C22F2" w:rsidRPr="008D7412" w:rsidRDefault="004C22F2" w:rsidP="00B13237">
            <w:pPr>
              <w:rPr>
                <w:b/>
                <w:bCs/>
                <w:spacing w:val="100"/>
                <w:szCs w:val="28"/>
              </w:rPr>
            </w:pPr>
            <w:r>
              <w:br w:type="page"/>
            </w:r>
          </w:p>
        </w:tc>
        <w:tc>
          <w:tcPr>
            <w:tcW w:w="2656" w:type="pct"/>
            <w:tcBorders>
              <w:top w:val="nil"/>
              <w:left w:val="nil"/>
              <w:bottom w:val="nil"/>
              <w:right w:val="nil"/>
            </w:tcBorders>
          </w:tcPr>
          <w:p w:rsidR="004C22F2" w:rsidRPr="008D7412" w:rsidRDefault="004C22F2" w:rsidP="00EC6866">
            <w:pPr>
              <w:jc w:val="right"/>
              <w:rPr>
                <w:sz w:val="24"/>
                <w:szCs w:val="24"/>
              </w:rPr>
            </w:pPr>
            <w:r w:rsidRPr="008D7412">
              <w:rPr>
                <w:sz w:val="24"/>
                <w:szCs w:val="24"/>
              </w:rPr>
              <w:t xml:space="preserve">Приложение </w:t>
            </w:r>
            <w:r w:rsidRPr="008D7412">
              <w:rPr>
                <w:sz w:val="24"/>
                <w:szCs w:val="24"/>
              </w:rPr>
              <w:br/>
              <w:t xml:space="preserve">к решению </w:t>
            </w:r>
            <w:r>
              <w:rPr>
                <w:sz w:val="24"/>
                <w:szCs w:val="24"/>
              </w:rPr>
              <w:t>Территориальной</w:t>
            </w:r>
          </w:p>
          <w:p w:rsidR="004C22F2" w:rsidRPr="008D7412" w:rsidRDefault="004C22F2" w:rsidP="008930F5">
            <w:pPr>
              <w:jc w:val="right"/>
              <w:rPr>
                <w:sz w:val="24"/>
                <w:szCs w:val="24"/>
              </w:rPr>
            </w:pPr>
            <w:r w:rsidRPr="008D7412">
              <w:rPr>
                <w:sz w:val="24"/>
                <w:szCs w:val="24"/>
              </w:rPr>
              <w:t>избирательной комиссии №</w:t>
            </w:r>
            <w:r>
              <w:rPr>
                <w:sz w:val="24"/>
                <w:szCs w:val="24"/>
              </w:rPr>
              <w:t> 27</w:t>
            </w:r>
            <w:r w:rsidRPr="008D7412">
              <w:rPr>
                <w:sz w:val="24"/>
                <w:szCs w:val="24"/>
              </w:rPr>
              <w:br/>
              <w:t xml:space="preserve">от </w:t>
            </w:r>
            <w:r>
              <w:rPr>
                <w:sz w:val="24"/>
                <w:szCs w:val="24"/>
              </w:rPr>
              <w:t>«04» февраля</w:t>
            </w:r>
            <w:r w:rsidRPr="008D741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 года № 78-1</w:t>
            </w:r>
          </w:p>
        </w:tc>
      </w:tr>
    </w:tbl>
    <w:p w:rsidR="004C22F2" w:rsidRPr="008D7412" w:rsidRDefault="004C22F2" w:rsidP="005C6206">
      <w:pPr>
        <w:jc w:val="center"/>
        <w:outlineLvl w:val="0"/>
        <w:rPr>
          <w:b/>
          <w:bCs/>
          <w:szCs w:val="28"/>
        </w:rPr>
      </w:pPr>
    </w:p>
    <w:p w:rsidR="004C22F2" w:rsidRPr="008D7412" w:rsidRDefault="004C22F2" w:rsidP="00AC63BB">
      <w:pPr>
        <w:jc w:val="center"/>
        <w:outlineLvl w:val="0"/>
        <w:rPr>
          <w:b/>
          <w:bCs/>
          <w:szCs w:val="28"/>
        </w:rPr>
      </w:pPr>
      <w:r w:rsidRPr="008D7412">
        <w:rPr>
          <w:b/>
          <w:bCs/>
          <w:szCs w:val="28"/>
        </w:rPr>
        <w:t>ПЛАН</w:t>
      </w:r>
    </w:p>
    <w:p w:rsidR="004C22F2" w:rsidRDefault="004C22F2" w:rsidP="00EC6866">
      <w:pPr>
        <w:jc w:val="center"/>
        <w:rPr>
          <w:b/>
          <w:szCs w:val="28"/>
        </w:rPr>
      </w:pPr>
      <w:r w:rsidRPr="004E7088">
        <w:rPr>
          <w:b/>
          <w:szCs w:val="28"/>
        </w:rPr>
        <w:t xml:space="preserve">мероприятий </w:t>
      </w:r>
      <w:r>
        <w:rPr>
          <w:b/>
          <w:szCs w:val="28"/>
        </w:rPr>
        <w:t>Т</w:t>
      </w:r>
      <w:r w:rsidRPr="004E7088">
        <w:rPr>
          <w:b/>
          <w:szCs w:val="28"/>
        </w:rPr>
        <w:t>ерритори</w:t>
      </w:r>
      <w:r>
        <w:rPr>
          <w:b/>
          <w:szCs w:val="28"/>
        </w:rPr>
        <w:t>альной избирательной комиссии № 27</w:t>
      </w:r>
      <w:r w:rsidRPr="004E7088">
        <w:rPr>
          <w:b/>
          <w:szCs w:val="28"/>
        </w:rPr>
        <w:t xml:space="preserve"> по обучению кадров избирательных </w:t>
      </w:r>
      <w:r>
        <w:rPr>
          <w:b/>
          <w:szCs w:val="28"/>
        </w:rPr>
        <w:br/>
      </w:r>
      <w:r w:rsidRPr="004E7088">
        <w:rPr>
          <w:b/>
          <w:szCs w:val="28"/>
        </w:rPr>
        <w:t>комиссий и других участников избирательного (референдумного) процесса на 2021 год</w:t>
      </w:r>
    </w:p>
    <w:p w:rsidR="004C22F2" w:rsidRPr="00CE5536" w:rsidRDefault="004C22F2" w:rsidP="00CE5536">
      <w:pPr>
        <w:jc w:val="center"/>
        <w:rPr>
          <w:b/>
          <w:szCs w:val="28"/>
        </w:rPr>
      </w:pPr>
    </w:p>
    <w:tbl>
      <w:tblPr>
        <w:tblpPr w:leftFromText="180" w:rightFromText="180" w:vertAnchor="text" w:tblpX="-453" w:tblpY="1"/>
        <w:tblOverlap w:val="never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269"/>
        <w:gridCol w:w="14"/>
        <w:gridCol w:w="2506"/>
        <w:gridCol w:w="5566"/>
      </w:tblGrid>
      <w:tr w:rsidR="004C22F2" w:rsidRPr="00CE5536" w:rsidTr="00AB6B11">
        <w:trPr>
          <w:cantSplit/>
          <w:trHeight w:val="310"/>
        </w:trPr>
        <w:tc>
          <w:tcPr>
            <w:tcW w:w="6958" w:type="dxa"/>
            <w:gridSpan w:val="3"/>
          </w:tcPr>
          <w:p w:rsidR="004C22F2" w:rsidRPr="00CE5536" w:rsidRDefault="004C22F2" w:rsidP="00CE5536">
            <w:pPr>
              <w:jc w:val="center"/>
              <w:rPr>
                <w:b/>
                <w:bCs/>
                <w:szCs w:val="28"/>
              </w:rPr>
            </w:pPr>
          </w:p>
          <w:p w:rsidR="004C22F2" w:rsidRPr="00CE5536" w:rsidRDefault="004C22F2" w:rsidP="00CE5536">
            <w:pPr>
              <w:jc w:val="center"/>
              <w:rPr>
                <w:b/>
                <w:szCs w:val="28"/>
              </w:rPr>
            </w:pPr>
            <w:r w:rsidRPr="00CE5536">
              <w:rPr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2506" w:type="dxa"/>
          </w:tcPr>
          <w:p w:rsidR="004C22F2" w:rsidRPr="00CE5536" w:rsidRDefault="004C22F2" w:rsidP="00CE5536">
            <w:pPr>
              <w:jc w:val="center"/>
              <w:rPr>
                <w:b/>
                <w:szCs w:val="28"/>
              </w:rPr>
            </w:pPr>
            <w:r w:rsidRPr="00CE5536">
              <w:rPr>
                <w:b/>
                <w:bCs/>
                <w:szCs w:val="28"/>
              </w:rPr>
              <w:t>Срок исполнения/</w:t>
            </w:r>
            <w:r w:rsidRPr="00CE5536">
              <w:rPr>
                <w:b/>
                <w:bCs/>
                <w:szCs w:val="28"/>
              </w:rPr>
              <w:br/>
              <w:t>форма обучения</w:t>
            </w:r>
          </w:p>
        </w:tc>
        <w:tc>
          <w:tcPr>
            <w:tcW w:w="5566" w:type="dxa"/>
          </w:tcPr>
          <w:p w:rsidR="004C22F2" w:rsidRPr="00CE5536" w:rsidRDefault="004C22F2" w:rsidP="00CE5536">
            <w:pPr>
              <w:jc w:val="center"/>
              <w:rPr>
                <w:b/>
                <w:bCs/>
                <w:szCs w:val="28"/>
              </w:rPr>
            </w:pPr>
          </w:p>
          <w:p w:rsidR="004C22F2" w:rsidRPr="00CE5536" w:rsidRDefault="004C22F2" w:rsidP="00CE5536">
            <w:pPr>
              <w:jc w:val="center"/>
              <w:rPr>
                <w:b/>
                <w:szCs w:val="28"/>
              </w:rPr>
            </w:pPr>
            <w:r w:rsidRPr="00CE5536">
              <w:rPr>
                <w:b/>
                <w:bCs/>
                <w:szCs w:val="28"/>
              </w:rPr>
              <w:t>Исполнители</w:t>
            </w:r>
          </w:p>
        </w:tc>
      </w:tr>
      <w:tr w:rsidR="004C22F2" w:rsidRPr="00CE5536" w:rsidTr="00AB6B11">
        <w:trPr>
          <w:cantSplit/>
          <w:trHeight w:val="158"/>
        </w:trPr>
        <w:tc>
          <w:tcPr>
            <w:tcW w:w="15030" w:type="dxa"/>
            <w:gridSpan w:val="5"/>
          </w:tcPr>
          <w:p w:rsidR="004C22F2" w:rsidRDefault="004C22F2" w:rsidP="00AB6B11">
            <w:pPr>
              <w:jc w:val="center"/>
              <w:rPr>
                <w:b/>
                <w:szCs w:val="28"/>
              </w:rPr>
            </w:pPr>
          </w:p>
          <w:p w:rsidR="004C22F2" w:rsidRDefault="004C22F2" w:rsidP="00AB6B11">
            <w:pPr>
              <w:jc w:val="center"/>
              <w:rPr>
                <w:b/>
                <w:szCs w:val="28"/>
              </w:rPr>
            </w:pPr>
            <w:r w:rsidRPr="00CE5536">
              <w:rPr>
                <w:b/>
                <w:szCs w:val="28"/>
              </w:rPr>
              <w:t xml:space="preserve">1. </w:t>
            </w:r>
            <w:r>
              <w:rPr>
                <w:b/>
                <w:szCs w:val="28"/>
              </w:rPr>
              <w:t>Участие в о</w:t>
            </w:r>
            <w:r w:rsidRPr="00CE5536">
              <w:rPr>
                <w:b/>
                <w:szCs w:val="28"/>
              </w:rPr>
              <w:t>бучающи</w:t>
            </w:r>
            <w:r>
              <w:rPr>
                <w:b/>
                <w:szCs w:val="28"/>
              </w:rPr>
              <w:t>х</w:t>
            </w:r>
            <w:r w:rsidRPr="00CE5536">
              <w:rPr>
                <w:b/>
                <w:szCs w:val="28"/>
              </w:rPr>
              <w:t xml:space="preserve"> мероприяти</w:t>
            </w:r>
            <w:r>
              <w:rPr>
                <w:b/>
                <w:szCs w:val="28"/>
              </w:rPr>
              <w:t>ях</w:t>
            </w:r>
            <w:r w:rsidRPr="00CE5536">
              <w:rPr>
                <w:b/>
                <w:szCs w:val="28"/>
              </w:rPr>
              <w:t xml:space="preserve"> для членов </w:t>
            </w:r>
            <w:r>
              <w:rPr>
                <w:b/>
                <w:szCs w:val="28"/>
              </w:rPr>
              <w:t xml:space="preserve">ТИК № 27 </w:t>
            </w:r>
          </w:p>
          <w:p w:rsidR="004C22F2" w:rsidRPr="00CE5536" w:rsidRDefault="004C22F2" w:rsidP="00AB6B11">
            <w:pPr>
              <w:jc w:val="center"/>
              <w:rPr>
                <w:b/>
                <w:szCs w:val="28"/>
              </w:rPr>
            </w:pPr>
          </w:p>
        </w:tc>
      </w:tr>
      <w:tr w:rsidR="004C22F2" w:rsidRPr="00CE5536" w:rsidTr="00AB6B11">
        <w:trPr>
          <w:cantSplit/>
          <w:trHeight w:val="310"/>
        </w:trPr>
        <w:tc>
          <w:tcPr>
            <w:tcW w:w="675" w:type="dxa"/>
          </w:tcPr>
          <w:p w:rsidR="004C22F2" w:rsidRPr="00CE5536" w:rsidRDefault="004C22F2" w:rsidP="00CE5536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E5536">
              <w:rPr>
                <w:bCs/>
                <w:szCs w:val="28"/>
              </w:rPr>
              <w:t>1.1.</w:t>
            </w:r>
          </w:p>
        </w:tc>
        <w:tc>
          <w:tcPr>
            <w:tcW w:w="6269" w:type="dxa"/>
          </w:tcPr>
          <w:p w:rsidR="004C22F2" w:rsidRPr="00CE5536" w:rsidRDefault="004C22F2" w:rsidP="00CE5536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E5536">
              <w:rPr>
                <w:bCs/>
                <w:szCs w:val="28"/>
              </w:rPr>
              <w:t xml:space="preserve">Участие в обучающих мероприятиях, проводимых ЦИК России и РЦОИТ </w:t>
            </w:r>
            <w:r>
              <w:rPr>
                <w:bCs/>
                <w:szCs w:val="28"/>
              </w:rPr>
              <w:br/>
            </w:r>
            <w:r w:rsidRPr="00CE5536">
              <w:rPr>
                <w:bCs/>
                <w:szCs w:val="28"/>
              </w:rPr>
              <w:t>при ЦИК России</w:t>
            </w:r>
          </w:p>
        </w:tc>
        <w:tc>
          <w:tcPr>
            <w:tcW w:w="2520" w:type="dxa"/>
            <w:gridSpan w:val="2"/>
          </w:tcPr>
          <w:p w:rsidR="004C22F2" w:rsidRDefault="004C22F2" w:rsidP="00CE5536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CE5536">
              <w:rPr>
                <w:bCs/>
                <w:szCs w:val="28"/>
              </w:rPr>
              <w:t xml:space="preserve">В соответствии </w:t>
            </w:r>
            <w:r>
              <w:rPr>
                <w:bCs/>
                <w:szCs w:val="28"/>
              </w:rPr>
              <w:br/>
            </w:r>
            <w:r w:rsidRPr="00CE5536">
              <w:rPr>
                <w:bCs/>
                <w:szCs w:val="28"/>
              </w:rPr>
              <w:t>с планами ЦИК России и РЦОИТ при ЦИК России</w:t>
            </w:r>
            <w:r>
              <w:rPr>
                <w:bCs/>
                <w:szCs w:val="28"/>
              </w:rPr>
              <w:t>/</w:t>
            </w:r>
          </w:p>
          <w:p w:rsidR="004C22F2" w:rsidRDefault="004C22F2" w:rsidP="00CE5536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>
              <w:rPr>
                <w:bCs/>
                <w:szCs w:val="28"/>
              </w:rPr>
              <w:t>д</w:t>
            </w:r>
            <w:r w:rsidRPr="00CE5536">
              <w:rPr>
                <w:bCs/>
                <w:szCs w:val="28"/>
              </w:rPr>
              <w:t>истанционная</w:t>
            </w:r>
          </w:p>
          <w:p w:rsidR="004C22F2" w:rsidRPr="00CE5536" w:rsidRDefault="004C22F2" w:rsidP="00CE5536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</w:p>
        </w:tc>
        <w:tc>
          <w:tcPr>
            <w:tcW w:w="5566" w:type="dxa"/>
          </w:tcPr>
          <w:p w:rsidR="004C22F2" w:rsidRPr="00CE5536" w:rsidRDefault="004C22F2" w:rsidP="00CE5536">
            <w:pPr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CE5536">
              <w:rPr>
                <w:szCs w:val="28"/>
              </w:rPr>
              <w:t xml:space="preserve">лены </w:t>
            </w:r>
            <w:r>
              <w:rPr>
                <w:szCs w:val="28"/>
              </w:rPr>
              <w:t>ТИК № 27 с правом решающего голоса</w:t>
            </w:r>
          </w:p>
          <w:p w:rsidR="004C22F2" w:rsidRPr="00CE5536" w:rsidRDefault="004C22F2" w:rsidP="00CE5536">
            <w:pPr>
              <w:rPr>
                <w:szCs w:val="28"/>
              </w:rPr>
            </w:pPr>
          </w:p>
        </w:tc>
      </w:tr>
      <w:tr w:rsidR="004C22F2" w:rsidRPr="00CE5536" w:rsidTr="00AB6B11">
        <w:trPr>
          <w:cantSplit/>
          <w:trHeight w:val="310"/>
        </w:trPr>
        <w:tc>
          <w:tcPr>
            <w:tcW w:w="675" w:type="dxa"/>
          </w:tcPr>
          <w:p w:rsidR="004C22F2" w:rsidRPr="00CE5536" w:rsidRDefault="004C22F2" w:rsidP="00CE5536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E5536">
              <w:rPr>
                <w:bCs/>
                <w:szCs w:val="28"/>
              </w:rPr>
              <w:t>1.2.</w:t>
            </w:r>
          </w:p>
        </w:tc>
        <w:tc>
          <w:tcPr>
            <w:tcW w:w="6269" w:type="dxa"/>
          </w:tcPr>
          <w:p w:rsidR="004C22F2" w:rsidRPr="00CE5536" w:rsidRDefault="004C22F2" w:rsidP="00D9799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Участие </w:t>
            </w:r>
            <w:r w:rsidRPr="00CE5536">
              <w:rPr>
                <w:bCs/>
                <w:szCs w:val="28"/>
              </w:rPr>
              <w:t xml:space="preserve">в обучающих мероприятиях, проводимых </w:t>
            </w:r>
            <w:r>
              <w:rPr>
                <w:bCs/>
                <w:szCs w:val="28"/>
              </w:rPr>
              <w:t>СПбИК</w:t>
            </w:r>
            <w:r w:rsidRPr="00CE5536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и Учебно-методическим центром при СПбИК</w:t>
            </w:r>
          </w:p>
          <w:p w:rsidR="004C22F2" w:rsidRPr="00CE5536" w:rsidRDefault="004C22F2" w:rsidP="00CE5536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2520" w:type="dxa"/>
            <w:gridSpan w:val="2"/>
          </w:tcPr>
          <w:p w:rsidR="004C22F2" w:rsidRDefault="004C22F2" w:rsidP="00D97998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CE5536">
              <w:rPr>
                <w:bCs/>
                <w:szCs w:val="28"/>
              </w:rPr>
              <w:t xml:space="preserve">В соответствии </w:t>
            </w:r>
            <w:r>
              <w:rPr>
                <w:bCs/>
                <w:szCs w:val="28"/>
              </w:rPr>
              <w:br/>
            </w:r>
            <w:r w:rsidRPr="00CE5536">
              <w:rPr>
                <w:bCs/>
                <w:szCs w:val="28"/>
              </w:rPr>
              <w:t>с планами</w:t>
            </w:r>
            <w:r>
              <w:rPr>
                <w:bCs/>
                <w:szCs w:val="28"/>
              </w:rPr>
              <w:t xml:space="preserve"> СПбИК </w:t>
            </w:r>
            <w:r w:rsidRPr="00CE5536">
              <w:rPr>
                <w:bCs/>
                <w:szCs w:val="28"/>
              </w:rPr>
              <w:t>/очная, дистанционная</w:t>
            </w:r>
          </w:p>
          <w:p w:rsidR="004C22F2" w:rsidRPr="00CE5536" w:rsidRDefault="004C22F2" w:rsidP="00D97998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</w:p>
        </w:tc>
        <w:tc>
          <w:tcPr>
            <w:tcW w:w="5566" w:type="dxa"/>
          </w:tcPr>
          <w:p w:rsidR="004C22F2" w:rsidRPr="00CE5536" w:rsidRDefault="004C22F2" w:rsidP="00D97998">
            <w:pPr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CE5536">
              <w:rPr>
                <w:szCs w:val="28"/>
              </w:rPr>
              <w:t xml:space="preserve">лены </w:t>
            </w:r>
            <w:r>
              <w:rPr>
                <w:szCs w:val="28"/>
              </w:rPr>
              <w:t>ТИК № 27 с правом решающего голоса</w:t>
            </w:r>
          </w:p>
          <w:p w:rsidR="004C22F2" w:rsidRPr="00CE5536" w:rsidRDefault="004C22F2" w:rsidP="00D255EA">
            <w:pPr>
              <w:rPr>
                <w:szCs w:val="28"/>
              </w:rPr>
            </w:pPr>
          </w:p>
        </w:tc>
      </w:tr>
      <w:tr w:rsidR="004C22F2" w:rsidRPr="00CE5536" w:rsidTr="00AB6B11">
        <w:trPr>
          <w:cantSplit/>
          <w:trHeight w:val="310"/>
        </w:trPr>
        <w:tc>
          <w:tcPr>
            <w:tcW w:w="675" w:type="dxa"/>
          </w:tcPr>
          <w:p w:rsidR="004C22F2" w:rsidRPr="00CE5536" w:rsidRDefault="004C22F2" w:rsidP="00D9799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E5536">
              <w:rPr>
                <w:bCs/>
                <w:szCs w:val="28"/>
              </w:rPr>
              <w:t>1.3.</w:t>
            </w:r>
          </w:p>
        </w:tc>
        <w:tc>
          <w:tcPr>
            <w:tcW w:w="6269" w:type="dxa"/>
          </w:tcPr>
          <w:p w:rsidR="004C22F2" w:rsidRPr="00CE5536" w:rsidRDefault="004C22F2" w:rsidP="00D9799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Участие в о</w:t>
            </w:r>
            <w:r w:rsidRPr="00CE5536">
              <w:rPr>
                <w:bCs/>
                <w:szCs w:val="28"/>
              </w:rPr>
              <w:t>рганизаци</w:t>
            </w:r>
            <w:r>
              <w:rPr>
                <w:bCs/>
                <w:szCs w:val="28"/>
              </w:rPr>
              <w:t>и</w:t>
            </w:r>
            <w:r w:rsidRPr="00CE5536">
              <w:rPr>
                <w:bCs/>
                <w:szCs w:val="28"/>
              </w:rPr>
              <w:t xml:space="preserve"> и проведени</w:t>
            </w:r>
            <w:r>
              <w:rPr>
                <w:bCs/>
                <w:szCs w:val="28"/>
              </w:rPr>
              <w:t>и</w:t>
            </w:r>
            <w:r w:rsidRPr="00CE5536">
              <w:rPr>
                <w:bCs/>
                <w:szCs w:val="28"/>
              </w:rPr>
              <w:t xml:space="preserve"> единого дня тестирования для членов </w:t>
            </w:r>
            <w:r>
              <w:rPr>
                <w:bCs/>
                <w:szCs w:val="28"/>
              </w:rPr>
              <w:t xml:space="preserve">ТИК № 27 </w:t>
            </w:r>
          </w:p>
          <w:p w:rsidR="004C22F2" w:rsidRPr="00CE5536" w:rsidRDefault="004C22F2" w:rsidP="00D9799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2520" w:type="dxa"/>
            <w:gridSpan w:val="2"/>
          </w:tcPr>
          <w:p w:rsidR="004C22F2" w:rsidRPr="00CE5536" w:rsidRDefault="004C22F2" w:rsidP="00D97998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CE5536">
              <w:rPr>
                <w:bCs/>
                <w:szCs w:val="28"/>
              </w:rPr>
              <w:t>Май-июнь/</w:t>
            </w:r>
            <w:r w:rsidRPr="00CE5536">
              <w:rPr>
                <w:bCs/>
                <w:szCs w:val="28"/>
              </w:rPr>
              <w:br/>
              <w:t>дистанционная</w:t>
            </w:r>
          </w:p>
        </w:tc>
        <w:tc>
          <w:tcPr>
            <w:tcW w:w="5566" w:type="dxa"/>
          </w:tcPr>
          <w:p w:rsidR="004C22F2" w:rsidRDefault="004C22F2" w:rsidP="00D97998">
            <w:pPr>
              <w:rPr>
                <w:szCs w:val="28"/>
              </w:rPr>
            </w:pPr>
            <w:r>
              <w:rPr>
                <w:szCs w:val="28"/>
              </w:rPr>
              <w:t>Л.В. Ющенко</w:t>
            </w:r>
          </w:p>
          <w:p w:rsidR="004C22F2" w:rsidRPr="00CE5536" w:rsidRDefault="004C22F2" w:rsidP="00D97998">
            <w:pPr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CE5536">
              <w:rPr>
                <w:szCs w:val="28"/>
              </w:rPr>
              <w:t xml:space="preserve">лены </w:t>
            </w:r>
            <w:r>
              <w:rPr>
                <w:szCs w:val="28"/>
              </w:rPr>
              <w:t>ТИК № 27 с правом решающего голоса</w:t>
            </w:r>
          </w:p>
          <w:p w:rsidR="004C22F2" w:rsidRPr="00CE5536" w:rsidRDefault="004C22F2" w:rsidP="00D97998">
            <w:pPr>
              <w:rPr>
                <w:szCs w:val="28"/>
              </w:rPr>
            </w:pPr>
          </w:p>
        </w:tc>
      </w:tr>
      <w:tr w:rsidR="004C22F2" w:rsidRPr="00CE5536" w:rsidTr="00AB6B11">
        <w:trPr>
          <w:cantSplit/>
          <w:trHeight w:val="310"/>
        </w:trPr>
        <w:tc>
          <w:tcPr>
            <w:tcW w:w="675" w:type="dxa"/>
          </w:tcPr>
          <w:p w:rsidR="004C22F2" w:rsidRPr="00CE5536" w:rsidRDefault="004C22F2" w:rsidP="00D97998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E5536">
              <w:rPr>
                <w:bCs/>
                <w:szCs w:val="28"/>
              </w:rPr>
              <w:t>1.4.</w:t>
            </w:r>
          </w:p>
        </w:tc>
        <w:tc>
          <w:tcPr>
            <w:tcW w:w="6269" w:type="dxa"/>
          </w:tcPr>
          <w:p w:rsidR="004C22F2" w:rsidRPr="00D97998" w:rsidRDefault="004C22F2" w:rsidP="00D97998">
            <w:pPr>
              <w:rPr>
                <w:szCs w:val="28"/>
              </w:rPr>
            </w:pPr>
            <w:r w:rsidRPr="00D97998">
              <w:rPr>
                <w:szCs w:val="28"/>
              </w:rPr>
              <w:t xml:space="preserve">Участие в организации и проведении дистанционного обучения членов </w:t>
            </w:r>
            <w:r>
              <w:rPr>
                <w:szCs w:val="28"/>
              </w:rPr>
              <w:t>ТИК № 27</w:t>
            </w:r>
            <w:r w:rsidRPr="00D97998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D97998">
              <w:rPr>
                <w:szCs w:val="28"/>
              </w:rPr>
              <w:t xml:space="preserve">по материалам, размещенным </w:t>
            </w:r>
          </w:p>
          <w:p w:rsidR="004C22F2" w:rsidRPr="00CE5536" w:rsidRDefault="004C22F2" w:rsidP="00D97998">
            <w:pPr>
              <w:rPr>
                <w:szCs w:val="28"/>
              </w:rPr>
            </w:pPr>
            <w:r w:rsidRPr="00D97998">
              <w:rPr>
                <w:szCs w:val="28"/>
              </w:rPr>
              <w:t xml:space="preserve">на официальных сайтах СПбИК, </w:t>
            </w:r>
            <w:r>
              <w:rPr>
                <w:szCs w:val="28"/>
              </w:rPr>
              <w:br/>
            </w:r>
            <w:r w:rsidRPr="00D97998">
              <w:rPr>
                <w:szCs w:val="28"/>
              </w:rPr>
              <w:t>РЦОИТ при ЦИК России в информационно-телекоммуникационной сети Интернет</w:t>
            </w:r>
          </w:p>
        </w:tc>
        <w:tc>
          <w:tcPr>
            <w:tcW w:w="2520" w:type="dxa"/>
            <w:gridSpan w:val="2"/>
          </w:tcPr>
          <w:p w:rsidR="004C22F2" w:rsidRPr="00CE5536" w:rsidRDefault="004C22F2" w:rsidP="00D97998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CE5536">
              <w:rPr>
                <w:bCs/>
                <w:szCs w:val="28"/>
              </w:rPr>
              <w:t xml:space="preserve">В соответствии </w:t>
            </w:r>
            <w:r>
              <w:rPr>
                <w:bCs/>
                <w:szCs w:val="28"/>
              </w:rPr>
              <w:br/>
            </w:r>
            <w:r w:rsidRPr="00CE5536">
              <w:rPr>
                <w:bCs/>
                <w:szCs w:val="28"/>
              </w:rPr>
              <w:t>с планами</w:t>
            </w:r>
            <w:r>
              <w:rPr>
                <w:bCs/>
                <w:szCs w:val="28"/>
              </w:rPr>
              <w:t xml:space="preserve"> СПбИК </w:t>
            </w:r>
            <w:r w:rsidRPr="00CE5536">
              <w:rPr>
                <w:bCs/>
                <w:szCs w:val="28"/>
              </w:rPr>
              <w:t>/ дистанционная</w:t>
            </w:r>
          </w:p>
        </w:tc>
        <w:tc>
          <w:tcPr>
            <w:tcW w:w="5566" w:type="dxa"/>
          </w:tcPr>
          <w:p w:rsidR="004C22F2" w:rsidRDefault="004C22F2" w:rsidP="00D97998">
            <w:pPr>
              <w:rPr>
                <w:szCs w:val="28"/>
              </w:rPr>
            </w:pPr>
            <w:r>
              <w:rPr>
                <w:szCs w:val="28"/>
              </w:rPr>
              <w:t>Л.В. Ющенко</w:t>
            </w:r>
          </w:p>
          <w:p w:rsidR="004C22F2" w:rsidRPr="00CE5536" w:rsidRDefault="004C22F2" w:rsidP="00D97998">
            <w:pPr>
              <w:rPr>
                <w:szCs w:val="28"/>
              </w:rPr>
            </w:pPr>
            <w:r>
              <w:rPr>
                <w:szCs w:val="28"/>
              </w:rPr>
              <w:t>впервые назначенные ч</w:t>
            </w:r>
            <w:r w:rsidRPr="00CE5536">
              <w:rPr>
                <w:szCs w:val="28"/>
              </w:rPr>
              <w:t xml:space="preserve">лены </w:t>
            </w:r>
            <w:r>
              <w:rPr>
                <w:szCs w:val="28"/>
              </w:rPr>
              <w:t xml:space="preserve">ТИК № 27 </w:t>
            </w:r>
            <w:r>
              <w:rPr>
                <w:szCs w:val="28"/>
              </w:rPr>
              <w:br/>
              <w:t>с правом решающего голоса</w:t>
            </w:r>
          </w:p>
          <w:p w:rsidR="004C22F2" w:rsidRPr="00CE5536" w:rsidRDefault="004C22F2" w:rsidP="00D97998">
            <w:pPr>
              <w:rPr>
                <w:szCs w:val="28"/>
              </w:rPr>
            </w:pPr>
          </w:p>
        </w:tc>
      </w:tr>
      <w:tr w:rsidR="004C22F2" w:rsidRPr="00CE5536" w:rsidTr="00AB6B11">
        <w:trPr>
          <w:cantSplit/>
          <w:trHeight w:val="310"/>
        </w:trPr>
        <w:tc>
          <w:tcPr>
            <w:tcW w:w="15030" w:type="dxa"/>
            <w:gridSpan w:val="5"/>
            <w:vAlign w:val="center"/>
          </w:tcPr>
          <w:p w:rsidR="004C22F2" w:rsidRDefault="004C22F2" w:rsidP="00AB6B11">
            <w:pPr>
              <w:tabs>
                <w:tab w:val="left" w:pos="2340"/>
                <w:tab w:val="left" w:pos="2670"/>
                <w:tab w:val="center" w:pos="7587"/>
              </w:tabs>
              <w:ind w:left="357"/>
              <w:jc w:val="center"/>
              <w:rPr>
                <w:b/>
                <w:szCs w:val="28"/>
              </w:rPr>
            </w:pPr>
          </w:p>
          <w:p w:rsidR="004C22F2" w:rsidRDefault="004C22F2" w:rsidP="00AB6B11">
            <w:pPr>
              <w:tabs>
                <w:tab w:val="left" w:pos="2340"/>
                <w:tab w:val="left" w:pos="2670"/>
                <w:tab w:val="center" w:pos="7587"/>
              </w:tabs>
              <w:ind w:left="35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CE5536">
              <w:rPr>
                <w:b/>
                <w:szCs w:val="28"/>
              </w:rPr>
              <w:t>. Обучающие мероприятия для членов УИК с правом решающего голоса</w:t>
            </w:r>
          </w:p>
          <w:p w:rsidR="004C22F2" w:rsidRPr="00CE5536" w:rsidRDefault="004C22F2" w:rsidP="00AB6B11">
            <w:pPr>
              <w:tabs>
                <w:tab w:val="left" w:pos="2340"/>
                <w:tab w:val="left" w:pos="2670"/>
                <w:tab w:val="center" w:pos="7587"/>
              </w:tabs>
              <w:ind w:left="357"/>
              <w:jc w:val="center"/>
              <w:rPr>
                <w:b/>
                <w:szCs w:val="28"/>
              </w:rPr>
            </w:pPr>
          </w:p>
        </w:tc>
      </w:tr>
      <w:tr w:rsidR="004C22F2" w:rsidRPr="00CE5536" w:rsidTr="00AB6B11">
        <w:trPr>
          <w:cantSplit/>
          <w:trHeight w:val="310"/>
        </w:trPr>
        <w:tc>
          <w:tcPr>
            <w:tcW w:w="675" w:type="dxa"/>
          </w:tcPr>
          <w:p w:rsidR="004C22F2" w:rsidRPr="00CE5536" w:rsidRDefault="004C22F2" w:rsidP="00CE5536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Pr="00CE5536">
              <w:rPr>
                <w:bCs/>
                <w:szCs w:val="28"/>
              </w:rPr>
              <w:t>.1.</w:t>
            </w:r>
          </w:p>
        </w:tc>
        <w:tc>
          <w:tcPr>
            <w:tcW w:w="6269" w:type="dxa"/>
          </w:tcPr>
          <w:p w:rsidR="004C22F2" w:rsidRPr="00CE5536" w:rsidRDefault="004C22F2" w:rsidP="00CE5536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E5536">
              <w:rPr>
                <w:bCs/>
                <w:szCs w:val="28"/>
              </w:rPr>
              <w:t xml:space="preserve">Организация </w:t>
            </w:r>
            <w:r>
              <w:rPr>
                <w:bCs/>
                <w:szCs w:val="28"/>
              </w:rPr>
              <w:t>ТИК № 27</w:t>
            </w:r>
            <w:r w:rsidRPr="00CE5536">
              <w:rPr>
                <w:bCs/>
                <w:szCs w:val="28"/>
              </w:rPr>
              <w:t xml:space="preserve"> обучения членов УИК </w:t>
            </w:r>
            <w:r w:rsidRPr="00CE5536">
              <w:rPr>
                <w:bCs/>
                <w:szCs w:val="28"/>
              </w:rPr>
              <w:br/>
              <w:t>на основе учебных программам РЦОИТ при ЦИК России по теме «Избирательное право и избирательный процесс в Российской Федерации»</w:t>
            </w:r>
          </w:p>
        </w:tc>
        <w:tc>
          <w:tcPr>
            <w:tcW w:w="2520" w:type="dxa"/>
            <w:gridSpan w:val="2"/>
          </w:tcPr>
          <w:p w:rsidR="004C22F2" w:rsidRDefault="004C22F2" w:rsidP="00AB6B11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Март</w:t>
            </w:r>
            <w:r w:rsidRPr="00CE5536">
              <w:rPr>
                <w:bCs/>
                <w:szCs w:val="28"/>
              </w:rPr>
              <w:t xml:space="preserve"> – </w:t>
            </w:r>
            <w:r>
              <w:rPr>
                <w:bCs/>
                <w:szCs w:val="28"/>
              </w:rPr>
              <w:t>июнь</w:t>
            </w:r>
          </w:p>
          <w:p w:rsidR="004C22F2" w:rsidRPr="00CE5536" w:rsidRDefault="004C22F2" w:rsidP="00AB6B11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CE5536">
              <w:rPr>
                <w:bCs/>
                <w:szCs w:val="28"/>
              </w:rPr>
              <w:t>/дистанционная</w:t>
            </w:r>
          </w:p>
        </w:tc>
        <w:tc>
          <w:tcPr>
            <w:tcW w:w="5566" w:type="dxa"/>
          </w:tcPr>
          <w:p w:rsidR="004C22F2" w:rsidRDefault="004C22F2" w:rsidP="00AB6B11">
            <w:pPr>
              <w:rPr>
                <w:szCs w:val="28"/>
              </w:rPr>
            </w:pPr>
            <w:r>
              <w:rPr>
                <w:szCs w:val="28"/>
              </w:rPr>
              <w:t>Л.В. Ющенко</w:t>
            </w:r>
          </w:p>
          <w:p w:rsidR="004C22F2" w:rsidRDefault="004C22F2" w:rsidP="00AB6B11">
            <w:pPr>
              <w:rPr>
                <w:szCs w:val="28"/>
              </w:rPr>
            </w:pPr>
            <w:r>
              <w:rPr>
                <w:szCs w:val="28"/>
              </w:rPr>
              <w:t>О.В. Дмитриева</w:t>
            </w:r>
          </w:p>
          <w:p w:rsidR="004C22F2" w:rsidRPr="00CE5536" w:rsidRDefault="004C22F2" w:rsidP="00AB6B11">
            <w:pPr>
              <w:rPr>
                <w:bCs/>
                <w:szCs w:val="28"/>
              </w:rPr>
            </w:pPr>
            <w:r>
              <w:rPr>
                <w:szCs w:val="28"/>
              </w:rPr>
              <w:t>председатели УИК</w:t>
            </w:r>
          </w:p>
        </w:tc>
      </w:tr>
      <w:tr w:rsidR="004C22F2" w:rsidRPr="00CE5536" w:rsidTr="00AB6B11">
        <w:trPr>
          <w:cantSplit/>
          <w:trHeight w:val="310"/>
        </w:trPr>
        <w:tc>
          <w:tcPr>
            <w:tcW w:w="675" w:type="dxa"/>
          </w:tcPr>
          <w:p w:rsidR="004C22F2" w:rsidRPr="00CE5536" w:rsidRDefault="004C22F2" w:rsidP="00CE5536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Pr="00CE5536">
              <w:rPr>
                <w:bCs/>
                <w:szCs w:val="28"/>
              </w:rPr>
              <w:t>.2.</w:t>
            </w:r>
          </w:p>
        </w:tc>
        <w:tc>
          <w:tcPr>
            <w:tcW w:w="6269" w:type="dxa"/>
          </w:tcPr>
          <w:p w:rsidR="004C22F2" w:rsidRPr="00CE5536" w:rsidRDefault="004C22F2" w:rsidP="00CE5536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E5536">
              <w:rPr>
                <w:bCs/>
                <w:szCs w:val="28"/>
              </w:rPr>
              <w:t xml:space="preserve">Организация и проведение </w:t>
            </w:r>
            <w:r>
              <w:rPr>
                <w:bCs/>
                <w:szCs w:val="28"/>
              </w:rPr>
              <w:t>ТИК № 27</w:t>
            </w:r>
            <w:r w:rsidRPr="00CE5536">
              <w:rPr>
                <w:bCs/>
                <w:szCs w:val="28"/>
              </w:rPr>
              <w:t xml:space="preserve"> цикла обучающих мероприятий для председателей УИК </w:t>
            </w:r>
            <w:r w:rsidRPr="00CE5536">
              <w:rPr>
                <w:bCs/>
                <w:szCs w:val="28"/>
              </w:rPr>
              <w:br/>
              <w:t>по вопросам проведения совмещенных избирательных кампаний, в том числе:</w:t>
            </w:r>
          </w:p>
          <w:p w:rsidR="004C22F2" w:rsidRPr="00CE5536" w:rsidRDefault="004C22F2" w:rsidP="00CE5536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  <w:szCs w:val="28"/>
              </w:rPr>
            </w:pPr>
            <w:r w:rsidRPr="00CE5536">
              <w:rPr>
                <w:bCs/>
                <w:szCs w:val="28"/>
              </w:rPr>
              <w:t>- определение активного избирательного права, списки избирателей;</w:t>
            </w:r>
          </w:p>
          <w:p w:rsidR="004C22F2" w:rsidRPr="00CE5536" w:rsidRDefault="004C22F2" w:rsidP="00CE5536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  <w:szCs w:val="28"/>
              </w:rPr>
            </w:pPr>
            <w:r w:rsidRPr="00CE5536">
              <w:rPr>
                <w:bCs/>
                <w:szCs w:val="28"/>
              </w:rPr>
              <w:t xml:space="preserve">- программное обеспечение «Интерактивный рабочий блокнот УИК». </w:t>
            </w:r>
            <w:r>
              <w:rPr>
                <w:bCs/>
                <w:szCs w:val="28"/>
              </w:rPr>
              <w:br/>
            </w:r>
            <w:r w:rsidRPr="00CE5536">
              <w:rPr>
                <w:bCs/>
                <w:szCs w:val="28"/>
              </w:rPr>
              <w:t>Применение в работе УИК;</w:t>
            </w:r>
          </w:p>
          <w:p w:rsidR="004C22F2" w:rsidRPr="00CE5536" w:rsidRDefault="004C22F2" w:rsidP="00CE5536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  <w:szCs w:val="28"/>
              </w:rPr>
            </w:pPr>
            <w:r w:rsidRPr="00CE5536">
              <w:rPr>
                <w:bCs/>
                <w:szCs w:val="28"/>
              </w:rPr>
              <w:t>- дополнительные формы организации голосования;</w:t>
            </w:r>
          </w:p>
          <w:p w:rsidR="004C22F2" w:rsidRPr="00CE5536" w:rsidRDefault="004C22F2" w:rsidP="00CE5536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  <w:szCs w:val="28"/>
              </w:rPr>
            </w:pPr>
            <w:r w:rsidRPr="00CE5536">
              <w:rPr>
                <w:bCs/>
                <w:szCs w:val="28"/>
              </w:rPr>
              <w:t>- установление итогов голосования.</w:t>
            </w:r>
          </w:p>
        </w:tc>
        <w:tc>
          <w:tcPr>
            <w:tcW w:w="2520" w:type="dxa"/>
            <w:gridSpan w:val="2"/>
          </w:tcPr>
          <w:p w:rsidR="004C22F2" w:rsidRDefault="004C22F2" w:rsidP="00AB6B11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>
              <w:rPr>
                <w:bCs/>
                <w:szCs w:val="28"/>
              </w:rPr>
              <w:t>А</w:t>
            </w:r>
            <w:r w:rsidRPr="00CE5536">
              <w:rPr>
                <w:bCs/>
                <w:szCs w:val="28"/>
              </w:rPr>
              <w:t>вгуст</w:t>
            </w:r>
            <w:r>
              <w:rPr>
                <w:bCs/>
                <w:szCs w:val="28"/>
              </w:rPr>
              <w:t xml:space="preserve"> – </w:t>
            </w:r>
            <w:r w:rsidRPr="00CE5536">
              <w:rPr>
                <w:bCs/>
                <w:szCs w:val="28"/>
              </w:rPr>
              <w:t>сентябрь</w:t>
            </w:r>
          </w:p>
          <w:p w:rsidR="004C22F2" w:rsidRPr="00CE5536" w:rsidRDefault="004C22F2" w:rsidP="00AB6B11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/</w:t>
            </w:r>
            <w:r>
              <w:rPr>
                <w:bCs/>
                <w:szCs w:val="28"/>
              </w:rPr>
              <w:t>очная, дистанционная</w:t>
            </w:r>
          </w:p>
        </w:tc>
        <w:tc>
          <w:tcPr>
            <w:tcW w:w="5566" w:type="dxa"/>
          </w:tcPr>
          <w:p w:rsidR="004C22F2" w:rsidRDefault="004C22F2" w:rsidP="00EC6866">
            <w:pPr>
              <w:rPr>
                <w:szCs w:val="28"/>
              </w:rPr>
            </w:pPr>
            <w:r>
              <w:rPr>
                <w:szCs w:val="28"/>
              </w:rPr>
              <w:t>Л.В. Ющенко</w:t>
            </w:r>
          </w:p>
          <w:p w:rsidR="004C22F2" w:rsidRDefault="004C22F2" w:rsidP="00EC6866">
            <w:pPr>
              <w:rPr>
                <w:szCs w:val="28"/>
              </w:rPr>
            </w:pPr>
            <w:r>
              <w:rPr>
                <w:szCs w:val="28"/>
              </w:rPr>
              <w:t>О.В. Дмитриева</w:t>
            </w:r>
          </w:p>
          <w:p w:rsidR="004C22F2" w:rsidRPr="00CE5536" w:rsidRDefault="004C22F2" w:rsidP="00EC6866">
            <w:pPr>
              <w:rPr>
                <w:szCs w:val="28"/>
              </w:rPr>
            </w:pPr>
            <w:r>
              <w:rPr>
                <w:szCs w:val="28"/>
              </w:rPr>
              <w:t>председатели УИК</w:t>
            </w:r>
          </w:p>
        </w:tc>
      </w:tr>
      <w:tr w:rsidR="004C22F2" w:rsidRPr="00CE5536" w:rsidTr="00AB6B11">
        <w:trPr>
          <w:cantSplit/>
          <w:trHeight w:val="310"/>
        </w:trPr>
        <w:tc>
          <w:tcPr>
            <w:tcW w:w="675" w:type="dxa"/>
          </w:tcPr>
          <w:p w:rsidR="004C22F2" w:rsidRPr="00CE5536" w:rsidRDefault="004C22F2" w:rsidP="00CE5536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Pr="00CE5536">
              <w:rPr>
                <w:bCs/>
                <w:szCs w:val="28"/>
              </w:rPr>
              <w:t>.3.</w:t>
            </w:r>
          </w:p>
        </w:tc>
        <w:tc>
          <w:tcPr>
            <w:tcW w:w="6269" w:type="dxa"/>
          </w:tcPr>
          <w:p w:rsidR="004C22F2" w:rsidRPr="00CE5536" w:rsidRDefault="004C22F2" w:rsidP="00CE5536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E5536">
              <w:rPr>
                <w:bCs/>
                <w:szCs w:val="28"/>
              </w:rPr>
              <w:t xml:space="preserve">Организация </w:t>
            </w:r>
            <w:r>
              <w:rPr>
                <w:bCs/>
                <w:szCs w:val="28"/>
              </w:rPr>
              <w:t>ТИК № 27</w:t>
            </w:r>
            <w:r w:rsidRPr="00CE5536">
              <w:rPr>
                <w:bCs/>
                <w:szCs w:val="28"/>
              </w:rPr>
              <w:t xml:space="preserve"> семинаров (вебинаров) </w:t>
            </w:r>
            <w:r w:rsidRPr="00CE5536">
              <w:rPr>
                <w:bCs/>
                <w:szCs w:val="28"/>
              </w:rPr>
              <w:br/>
              <w:t>для председателей УИК по актуальным вопросам</w:t>
            </w:r>
            <w:r w:rsidRPr="00CE5536">
              <w:rPr>
                <w:szCs w:val="28"/>
              </w:rPr>
              <w:t xml:space="preserve"> проведения избирательных кампаний</w:t>
            </w:r>
          </w:p>
        </w:tc>
        <w:tc>
          <w:tcPr>
            <w:tcW w:w="2520" w:type="dxa"/>
            <w:gridSpan w:val="2"/>
          </w:tcPr>
          <w:p w:rsidR="004C22F2" w:rsidRPr="00CE5536" w:rsidRDefault="004C22F2" w:rsidP="00AB6B11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CE5536">
              <w:rPr>
                <w:bCs/>
                <w:szCs w:val="28"/>
              </w:rPr>
              <w:t>Май - июнь/</w:t>
            </w:r>
            <w:r>
              <w:rPr>
                <w:bCs/>
                <w:szCs w:val="28"/>
              </w:rPr>
              <w:t xml:space="preserve"> </w:t>
            </w:r>
            <w:r w:rsidRPr="00CE5536">
              <w:rPr>
                <w:bCs/>
                <w:szCs w:val="28"/>
              </w:rPr>
              <w:t>дистанционная</w:t>
            </w:r>
          </w:p>
        </w:tc>
        <w:tc>
          <w:tcPr>
            <w:tcW w:w="5566" w:type="dxa"/>
          </w:tcPr>
          <w:p w:rsidR="004C22F2" w:rsidRDefault="004C22F2" w:rsidP="00EC6866">
            <w:pPr>
              <w:rPr>
                <w:szCs w:val="28"/>
              </w:rPr>
            </w:pPr>
            <w:r>
              <w:rPr>
                <w:szCs w:val="28"/>
              </w:rPr>
              <w:t>Л.В. Ющенко</w:t>
            </w:r>
          </w:p>
          <w:p w:rsidR="004C22F2" w:rsidRDefault="004C22F2" w:rsidP="00EC6866">
            <w:pPr>
              <w:rPr>
                <w:szCs w:val="28"/>
              </w:rPr>
            </w:pPr>
            <w:r>
              <w:rPr>
                <w:szCs w:val="28"/>
              </w:rPr>
              <w:t>О.В. Дмитриева</w:t>
            </w:r>
          </w:p>
          <w:p w:rsidR="004C22F2" w:rsidRDefault="004C22F2" w:rsidP="00EC6866">
            <w:pPr>
              <w:rPr>
                <w:szCs w:val="28"/>
              </w:rPr>
            </w:pPr>
            <w:r>
              <w:rPr>
                <w:szCs w:val="28"/>
              </w:rPr>
              <w:t>председатели УИК</w:t>
            </w:r>
          </w:p>
          <w:p w:rsidR="004C22F2" w:rsidRPr="00CE5536" w:rsidRDefault="004C22F2" w:rsidP="00EC6866">
            <w:pPr>
              <w:rPr>
                <w:szCs w:val="28"/>
              </w:rPr>
            </w:pPr>
          </w:p>
        </w:tc>
      </w:tr>
      <w:tr w:rsidR="004C22F2" w:rsidRPr="00CE5536" w:rsidTr="00AB6B11">
        <w:trPr>
          <w:cantSplit/>
          <w:trHeight w:val="310"/>
        </w:trPr>
        <w:tc>
          <w:tcPr>
            <w:tcW w:w="675" w:type="dxa"/>
          </w:tcPr>
          <w:p w:rsidR="004C22F2" w:rsidRPr="00CE5536" w:rsidRDefault="004C22F2" w:rsidP="00CE5536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Pr="00CE5536">
              <w:rPr>
                <w:bCs/>
                <w:szCs w:val="28"/>
              </w:rPr>
              <w:t>.4.</w:t>
            </w:r>
          </w:p>
        </w:tc>
        <w:tc>
          <w:tcPr>
            <w:tcW w:w="6269" w:type="dxa"/>
          </w:tcPr>
          <w:p w:rsidR="004C22F2" w:rsidRPr="00CE5536" w:rsidRDefault="004C22F2" w:rsidP="00B6250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Участие в о</w:t>
            </w:r>
            <w:r w:rsidRPr="00CE5536">
              <w:rPr>
                <w:bCs/>
                <w:szCs w:val="28"/>
              </w:rPr>
              <w:t>рганизаци</w:t>
            </w:r>
            <w:r>
              <w:rPr>
                <w:bCs/>
                <w:szCs w:val="28"/>
              </w:rPr>
              <w:t>и</w:t>
            </w:r>
            <w:r w:rsidRPr="00CE5536">
              <w:rPr>
                <w:bCs/>
                <w:szCs w:val="28"/>
              </w:rPr>
              <w:t xml:space="preserve"> и проведени</w:t>
            </w:r>
            <w:r>
              <w:rPr>
                <w:bCs/>
                <w:szCs w:val="28"/>
              </w:rPr>
              <w:t>и</w:t>
            </w:r>
            <w:r w:rsidRPr="00CE5536">
              <w:rPr>
                <w:bCs/>
                <w:szCs w:val="28"/>
              </w:rPr>
              <w:t xml:space="preserve"> единого дня тестирования для руководящего состава УИК</w:t>
            </w:r>
          </w:p>
        </w:tc>
        <w:tc>
          <w:tcPr>
            <w:tcW w:w="2520" w:type="dxa"/>
            <w:gridSpan w:val="2"/>
          </w:tcPr>
          <w:p w:rsidR="004C22F2" w:rsidRPr="00CE5536" w:rsidRDefault="004C22F2" w:rsidP="00CE5536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  <w:lang w:val="en-US"/>
              </w:rPr>
            </w:pPr>
            <w:r w:rsidRPr="00CE5536">
              <w:rPr>
                <w:bCs/>
                <w:szCs w:val="28"/>
              </w:rPr>
              <w:t>Август/</w:t>
            </w:r>
            <w:r w:rsidRPr="00CE5536">
              <w:rPr>
                <w:bCs/>
                <w:szCs w:val="28"/>
              </w:rPr>
              <w:br/>
              <w:t>дистанционная</w:t>
            </w:r>
          </w:p>
        </w:tc>
        <w:tc>
          <w:tcPr>
            <w:tcW w:w="5566" w:type="dxa"/>
          </w:tcPr>
          <w:p w:rsidR="004C22F2" w:rsidRDefault="004C22F2" w:rsidP="00AB6B11">
            <w:pPr>
              <w:rPr>
                <w:szCs w:val="28"/>
              </w:rPr>
            </w:pPr>
            <w:r>
              <w:rPr>
                <w:szCs w:val="28"/>
              </w:rPr>
              <w:t>Л.В. Ющенко</w:t>
            </w:r>
            <w:r w:rsidRPr="00AB6B11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4C22F2" w:rsidRPr="00AB6B11" w:rsidRDefault="004C22F2" w:rsidP="00AB6B11">
            <w:pPr>
              <w:rPr>
                <w:szCs w:val="28"/>
              </w:rPr>
            </w:pPr>
            <w:r>
              <w:rPr>
                <w:szCs w:val="28"/>
              </w:rPr>
              <w:t>аппарат ТИК № 27</w:t>
            </w:r>
          </w:p>
          <w:p w:rsidR="004C22F2" w:rsidRPr="00CE5536" w:rsidRDefault="004C22F2" w:rsidP="00AB6B11">
            <w:pPr>
              <w:rPr>
                <w:szCs w:val="28"/>
              </w:rPr>
            </w:pPr>
            <w:r>
              <w:rPr>
                <w:szCs w:val="28"/>
              </w:rPr>
              <w:t>председатели УИК</w:t>
            </w:r>
          </w:p>
        </w:tc>
      </w:tr>
      <w:tr w:rsidR="004C22F2" w:rsidRPr="00CE5536" w:rsidTr="00AB6B11">
        <w:trPr>
          <w:cantSplit/>
          <w:trHeight w:val="310"/>
        </w:trPr>
        <w:tc>
          <w:tcPr>
            <w:tcW w:w="15030" w:type="dxa"/>
            <w:gridSpan w:val="5"/>
          </w:tcPr>
          <w:p w:rsidR="004C22F2" w:rsidRDefault="004C22F2" w:rsidP="00AB6B11">
            <w:pPr>
              <w:ind w:left="357"/>
              <w:jc w:val="center"/>
              <w:rPr>
                <w:b/>
                <w:szCs w:val="28"/>
              </w:rPr>
            </w:pPr>
          </w:p>
          <w:p w:rsidR="004C22F2" w:rsidRDefault="004C22F2" w:rsidP="00AB6B11">
            <w:pPr>
              <w:ind w:left="35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CE5536">
              <w:rPr>
                <w:b/>
                <w:szCs w:val="28"/>
              </w:rPr>
              <w:t>. Мероприятия для иных участников избирательного процесса</w:t>
            </w:r>
          </w:p>
          <w:p w:rsidR="004C22F2" w:rsidRPr="00CE5536" w:rsidRDefault="004C22F2" w:rsidP="00AB6B11">
            <w:pPr>
              <w:ind w:left="357"/>
              <w:jc w:val="center"/>
              <w:rPr>
                <w:b/>
                <w:szCs w:val="28"/>
              </w:rPr>
            </w:pPr>
          </w:p>
        </w:tc>
      </w:tr>
      <w:tr w:rsidR="004C22F2" w:rsidRPr="00CE5536" w:rsidTr="008654FD">
        <w:trPr>
          <w:trHeight w:val="310"/>
        </w:trPr>
        <w:tc>
          <w:tcPr>
            <w:tcW w:w="675" w:type="dxa"/>
          </w:tcPr>
          <w:p w:rsidR="004C22F2" w:rsidRPr="00CE5536" w:rsidRDefault="004C22F2" w:rsidP="00B6250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Pr="00CE5536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1</w:t>
            </w:r>
            <w:r w:rsidRPr="00CE5536">
              <w:rPr>
                <w:bCs/>
                <w:szCs w:val="28"/>
              </w:rPr>
              <w:t>.</w:t>
            </w:r>
          </w:p>
        </w:tc>
        <w:tc>
          <w:tcPr>
            <w:tcW w:w="6269" w:type="dxa"/>
          </w:tcPr>
          <w:p w:rsidR="004C22F2" w:rsidRPr="00CE5536" w:rsidRDefault="004C22F2" w:rsidP="00AE623C">
            <w:pPr>
              <w:rPr>
                <w:szCs w:val="28"/>
              </w:rPr>
            </w:pPr>
            <w:r>
              <w:rPr>
                <w:szCs w:val="28"/>
              </w:rPr>
              <w:t xml:space="preserve">Участие в обучающих мероприятиях, проводимых в рамках реализации </w:t>
            </w:r>
            <w:r>
              <w:rPr>
                <w:szCs w:val="28"/>
              </w:rPr>
              <w:br/>
              <w:t>Планов мероприятий СПбИК и ТИК № 27</w:t>
            </w:r>
            <w:r>
              <w:t xml:space="preserve"> </w:t>
            </w:r>
            <w:r>
              <w:br/>
            </w:r>
            <w:r w:rsidRPr="00AE623C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обеспечению избирательных прав </w:t>
            </w:r>
            <w:r w:rsidRPr="00AE623C">
              <w:rPr>
                <w:szCs w:val="28"/>
              </w:rPr>
              <w:t xml:space="preserve">граждан Российской Федерации, являющихся инвалидами </w:t>
            </w:r>
          </w:p>
        </w:tc>
        <w:tc>
          <w:tcPr>
            <w:tcW w:w="2520" w:type="dxa"/>
            <w:gridSpan w:val="2"/>
          </w:tcPr>
          <w:p w:rsidR="004C22F2" w:rsidRPr="00CE5536" w:rsidRDefault="004C22F2" w:rsidP="00B62509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 соответствии </w:t>
            </w:r>
            <w:r>
              <w:rPr>
                <w:bCs/>
                <w:szCs w:val="28"/>
              </w:rPr>
              <w:br/>
              <w:t>с планами СПбИК и ТИК № 27</w:t>
            </w:r>
            <w:r w:rsidRPr="00CE5536">
              <w:rPr>
                <w:bCs/>
                <w:szCs w:val="28"/>
              </w:rPr>
              <w:t>/ очная</w:t>
            </w:r>
          </w:p>
        </w:tc>
        <w:tc>
          <w:tcPr>
            <w:tcW w:w="5566" w:type="dxa"/>
          </w:tcPr>
          <w:p w:rsidR="004C22F2" w:rsidRPr="00CE5536" w:rsidRDefault="004C22F2" w:rsidP="00AE623C">
            <w:pPr>
              <w:rPr>
                <w:szCs w:val="28"/>
              </w:rPr>
            </w:pPr>
            <w:r>
              <w:rPr>
                <w:szCs w:val="28"/>
              </w:rPr>
              <w:t>Л.В. Ющенко</w:t>
            </w:r>
          </w:p>
        </w:tc>
      </w:tr>
      <w:tr w:rsidR="004C22F2" w:rsidRPr="00CE5536" w:rsidTr="00E92638">
        <w:trPr>
          <w:trHeight w:val="310"/>
        </w:trPr>
        <w:tc>
          <w:tcPr>
            <w:tcW w:w="675" w:type="dxa"/>
          </w:tcPr>
          <w:p w:rsidR="004C22F2" w:rsidRPr="00CE5536" w:rsidRDefault="004C22F2" w:rsidP="00B6250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Pr="00CE5536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2</w:t>
            </w:r>
            <w:r w:rsidRPr="00CE5536">
              <w:rPr>
                <w:bCs/>
                <w:szCs w:val="28"/>
              </w:rPr>
              <w:t>.</w:t>
            </w:r>
          </w:p>
        </w:tc>
        <w:tc>
          <w:tcPr>
            <w:tcW w:w="6269" w:type="dxa"/>
          </w:tcPr>
          <w:p w:rsidR="004C22F2" w:rsidRDefault="004C22F2" w:rsidP="00AE623C">
            <w:pPr>
              <w:rPr>
                <w:szCs w:val="28"/>
              </w:rPr>
            </w:pPr>
            <w:r w:rsidRPr="00CE5536">
              <w:rPr>
                <w:szCs w:val="28"/>
              </w:rPr>
              <w:t xml:space="preserve">Организация и проведение </w:t>
            </w:r>
            <w:r>
              <w:rPr>
                <w:szCs w:val="28"/>
              </w:rPr>
              <w:t>совещаний</w:t>
            </w:r>
            <w:r w:rsidRPr="00CE5536">
              <w:rPr>
                <w:szCs w:val="28"/>
              </w:rPr>
              <w:t xml:space="preserve"> </w:t>
            </w:r>
          </w:p>
          <w:p w:rsidR="004C22F2" w:rsidRDefault="004C22F2" w:rsidP="00AE623C">
            <w:r>
              <w:rPr>
                <w:szCs w:val="28"/>
              </w:rPr>
              <w:t>с</w:t>
            </w:r>
            <w:r w:rsidRPr="00CE5536">
              <w:rPr>
                <w:szCs w:val="28"/>
              </w:rPr>
              <w:t xml:space="preserve"> </w:t>
            </w:r>
            <w:r>
              <w:t xml:space="preserve">должностными лицами государственных органов, органов местного самоуправления, государственных учреждений, расположенных </w:t>
            </w:r>
          </w:p>
          <w:p w:rsidR="004C22F2" w:rsidRDefault="004C22F2" w:rsidP="00AE623C">
            <w:r>
              <w:t xml:space="preserve">в границах территории, на которую распространяются полномочия ТИК № 27, </w:t>
            </w:r>
          </w:p>
          <w:p w:rsidR="004C22F2" w:rsidRDefault="004C22F2" w:rsidP="00AE623C">
            <w:pPr>
              <w:rPr>
                <w:szCs w:val="28"/>
              </w:rPr>
            </w:pPr>
            <w:r w:rsidRPr="00CE5536">
              <w:rPr>
                <w:szCs w:val="28"/>
              </w:rPr>
              <w:t>по вопросам оказания содействия избирательным комиссиям при подготовке и проведении избирательных кампаний</w:t>
            </w:r>
          </w:p>
          <w:p w:rsidR="004C22F2" w:rsidRPr="00CE5536" w:rsidRDefault="004C22F2" w:rsidP="00AE623C">
            <w:pPr>
              <w:rPr>
                <w:szCs w:val="28"/>
              </w:rPr>
            </w:pPr>
          </w:p>
        </w:tc>
        <w:tc>
          <w:tcPr>
            <w:tcW w:w="2520" w:type="dxa"/>
            <w:gridSpan w:val="2"/>
          </w:tcPr>
          <w:p w:rsidR="004C22F2" w:rsidRDefault="004C22F2" w:rsidP="00E92638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>
              <w:rPr>
                <w:bCs/>
                <w:szCs w:val="28"/>
              </w:rPr>
              <w:t>Июль-сентябрь</w:t>
            </w:r>
            <w:r w:rsidRPr="00CE5536">
              <w:rPr>
                <w:bCs/>
                <w:szCs w:val="28"/>
              </w:rPr>
              <w:t>/ очная</w:t>
            </w:r>
            <w:r>
              <w:rPr>
                <w:bCs/>
                <w:szCs w:val="28"/>
              </w:rPr>
              <w:t xml:space="preserve">, дистанционная </w:t>
            </w:r>
          </w:p>
          <w:p w:rsidR="004C22F2" w:rsidRPr="00CE5536" w:rsidRDefault="004C22F2" w:rsidP="00E92638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>
              <w:rPr>
                <w:bCs/>
                <w:szCs w:val="28"/>
              </w:rPr>
              <w:t>(по отдельному плану)</w:t>
            </w:r>
          </w:p>
        </w:tc>
        <w:tc>
          <w:tcPr>
            <w:tcW w:w="5566" w:type="dxa"/>
          </w:tcPr>
          <w:p w:rsidR="004C22F2" w:rsidRDefault="004C22F2" w:rsidP="00EC6866">
            <w:pPr>
              <w:rPr>
                <w:szCs w:val="28"/>
              </w:rPr>
            </w:pPr>
            <w:r>
              <w:rPr>
                <w:szCs w:val="28"/>
              </w:rPr>
              <w:t>Л.В. Ющенко</w:t>
            </w:r>
          </w:p>
          <w:p w:rsidR="004C22F2" w:rsidRDefault="004C22F2" w:rsidP="00EC6866">
            <w:pPr>
              <w:rPr>
                <w:szCs w:val="28"/>
              </w:rPr>
            </w:pPr>
            <w:r>
              <w:rPr>
                <w:szCs w:val="28"/>
              </w:rPr>
              <w:t>О.В. Дмитриева</w:t>
            </w:r>
          </w:p>
          <w:p w:rsidR="004C22F2" w:rsidRPr="00CE5536" w:rsidRDefault="004C22F2" w:rsidP="00E92638">
            <w:pPr>
              <w:rPr>
                <w:szCs w:val="28"/>
              </w:rPr>
            </w:pPr>
          </w:p>
        </w:tc>
      </w:tr>
      <w:tr w:rsidR="004C22F2" w:rsidRPr="00CE5536" w:rsidTr="00E92638">
        <w:trPr>
          <w:trHeight w:val="310"/>
        </w:trPr>
        <w:tc>
          <w:tcPr>
            <w:tcW w:w="675" w:type="dxa"/>
          </w:tcPr>
          <w:p w:rsidR="004C22F2" w:rsidRPr="00CE5536" w:rsidRDefault="004C22F2" w:rsidP="00B6250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Pr="00CE5536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3</w:t>
            </w:r>
            <w:r w:rsidRPr="00CE5536">
              <w:rPr>
                <w:bCs/>
                <w:szCs w:val="28"/>
              </w:rPr>
              <w:t>.</w:t>
            </w:r>
          </w:p>
        </w:tc>
        <w:tc>
          <w:tcPr>
            <w:tcW w:w="6269" w:type="dxa"/>
          </w:tcPr>
          <w:p w:rsidR="004C22F2" w:rsidRDefault="004C22F2" w:rsidP="00EC6866">
            <w:pPr>
              <w:rPr>
                <w:szCs w:val="28"/>
              </w:rPr>
            </w:pPr>
            <w:r w:rsidRPr="00CE5536">
              <w:rPr>
                <w:szCs w:val="28"/>
              </w:rPr>
              <w:t>Организация и проведение</w:t>
            </w:r>
            <w:r>
              <w:rPr>
                <w:szCs w:val="28"/>
              </w:rPr>
              <w:t xml:space="preserve"> совещания </w:t>
            </w:r>
          </w:p>
          <w:p w:rsidR="004C22F2" w:rsidRDefault="004C22F2" w:rsidP="00EC6866">
            <w:pPr>
              <w:rPr>
                <w:szCs w:val="28"/>
              </w:rPr>
            </w:pPr>
            <w:r>
              <w:rPr>
                <w:szCs w:val="28"/>
              </w:rPr>
              <w:t xml:space="preserve">с представителями воинских частей, военных учреждений и организаций, </w:t>
            </w:r>
            <w:r>
              <w:t>правоохранительных органов</w:t>
            </w:r>
            <w:r>
              <w:rPr>
                <w:szCs w:val="28"/>
              </w:rPr>
              <w:t xml:space="preserve"> по вопросу «</w:t>
            </w:r>
            <w:r w:rsidRPr="00E92638">
              <w:rPr>
                <w:szCs w:val="28"/>
              </w:rPr>
              <w:t xml:space="preserve">О </w:t>
            </w:r>
            <w:r w:rsidRPr="00B62509">
              <w:rPr>
                <w:szCs w:val="28"/>
              </w:rPr>
              <w:t xml:space="preserve">реализации избирательных прав военнослужащих </w:t>
            </w:r>
          </w:p>
          <w:p w:rsidR="004C22F2" w:rsidRDefault="004C22F2" w:rsidP="00EC6866">
            <w:pPr>
              <w:rPr>
                <w:szCs w:val="28"/>
              </w:rPr>
            </w:pPr>
            <w:r w:rsidRPr="00B62509">
              <w:rPr>
                <w:szCs w:val="28"/>
              </w:rPr>
              <w:t>и сотрудников правоохранительных органов</w:t>
            </w:r>
            <w:r>
              <w:rPr>
                <w:szCs w:val="28"/>
              </w:rPr>
              <w:t>»</w:t>
            </w:r>
          </w:p>
          <w:p w:rsidR="004C22F2" w:rsidRPr="00CE5536" w:rsidRDefault="004C22F2" w:rsidP="00EC6866">
            <w:pPr>
              <w:rPr>
                <w:szCs w:val="28"/>
              </w:rPr>
            </w:pPr>
          </w:p>
        </w:tc>
        <w:tc>
          <w:tcPr>
            <w:tcW w:w="2520" w:type="dxa"/>
            <w:gridSpan w:val="2"/>
          </w:tcPr>
          <w:p w:rsidR="004C22F2" w:rsidRDefault="004C22F2" w:rsidP="00E92638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>
              <w:rPr>
                <w:bCs/>
                <w:szCs w:val="28"/>
              </w:rPr>
              <w:t>Июль-сентябрь</w:t>
            </w:r>
            <w:r w:rsidRPr="00CE5536">
              <w:rPr>
                <w:bCs/>
                <w:szCs w:val="28"/>
              </w:rPr>
              <w:t>/ очная</w:t>
            </w:r>
            <w:r>
              <w:rPr>
                <w:bCs/>
                <w:szCs w:val="28"/>
              </w:rPr>
              <w:t xml:space="preserve">, дистанционная </w:t>
            </w:r>
          </w:p>
          <w:p w:rsidR="004C22F2" w:rsidRPr="00CE5536" w:rsidRDefault="004C22F2" w:rsidP="00E92638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>
              <w:rPr>
                <w:bCs/>
                <w:szCs w:val="28"/>
              </w:rPr>
              <w:t>(по отдельному плану)</w:t>
            </w:r>
          </w:p>
        </w:tc>
        <w:tc>
          <w:tcPr>
            <w:tcW w:w="5566" w:type="dxa"/>
          </w:tcPr>
          <w:p w:rsidR="004C22F2" w:rsidRDefault="004C22F2" w:rsidP="00EC6866">
            <w:pPr>
              <w:rPr>
                <w:szCs w:val="28"/>
              </w:rPr>
            </w:pPr>
            <w:r>
              <w:rPr>
                <w:szCs w:val="28"/>
              </w:rPr>
              <w:t>Л.В. Ющенко</w:t>
            </w:r>
          </w:p>
          <w:p w:rsidR="004C22F2" w:rsidRDefault="004C22F2" w:rsidP="00EC6866">
            <w:pPr>
              <w:rPr>
                <w:szCs w:val="28"/>
              </w:rPr>
            </w:pPr>
            <w:r>
              <w:rPr>
                <w:szCs w:val="28"/>
              </w:rPr>
              <w:t>О.В. Дмитриева</w:t>
            </w:r>
          </w:p>
          <w:p w:rsidR="004C22F2" w:rsidRPr="00CE5536" w:rsidRDefault="004C22F2" w:rsidP="00E92638">
            <w:pPr>
              <w:rPr>
                <w:szCs w:val="28"/>
              </w:rPr>
            </w:pPr>
          </w:p>
        </w:tc>
      </w:tr>
    </w:tbl>
    <w:p w:rsidR="004C22F2" w:rsidRDefault="004C22F2">
      <w:r>
        <w:br w:type="page"/>
      </w:r>
    </w:p>
    <w:tbl>
      <w:tblPr>
        <w:tblpPr w:leftFromText="180" w:rightFromText="180" w:vertAnchor="text" w:tblpX="-453" w:tblpY="1"/>
        <w:tblOverlap w:val="never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269"/>
        <w:gridCol w:w="2520"/>
        <w:gridCol w:w="5566"/>
      </w:tblGrid>
      <w:tr w:rsidR="004C22F2" w:rsidRPr="00CE5536" w:rsidTr="00C15D8A">
        <w:trPr>
          <w:trHeight w:val="310"/>
        </w:trPr>
        <w:tc>
          <w:tcPr>
            <w:tcW w:w="15030" w:type="dxa"/>
            <w:gridSpan w:val="4"/>
          </w:tcPr>
          <w:p w:rsidR="004C22F2" w:rsidRDefault="004C22F2" w:rsidP="00B62509">
            <w:pPr>
              <w:ind w:left="357"/>
              <w:jc w:val="center"/>
              <w:rPr>
                <w:b/>
                <w:bCs/>
                <w:szCs w:val="28"/>
              </w:rPr>
            </w:pPr>
          </w:p>
          <w:p w:rsidR="004C22F2" w:rsidRDefault="004C22F2" w:rsidP="00B62509">
            <w:pPr>
              <w:ind w:left="357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  <w:r w:rsidRPr="00CE5536">
              <w:rPr>
                <w:b/>
                <w:bCs/>
                <w:szCs w:val="28"/>
              </w:rPr>
              <w:t>. Организационное и методическое обеспечение реализации Плана</w:t>
            </w:r>
          </w:p>
          <w:p w:rsidR="004C22F2" w:rsidRPr="00CE5536" w:rsidRDefault="004C22F2" w:rsidP="00B62509">
            <w:pPr>
              <w:ind w:left="357"/>
              <w:jc w:val="center"/>
              <w:rPr>
                <w:b/>
                <w:szCs w:val="28"/>
              </w:rPr>
            </w:pPr>
          </w:p>
        </w:tc>
      </w:tr>
      <w:tr w:rsidR="004C22F2" w:rsidRPr="00CE5536" w:rsidTr="00673A16">
        <w:trPr>
          <w:trHeight w:val="310"/>
        </w:trPr>
        <w:tc>
          <w:tcPr>
            <w:tcW w:w="675" w:type="dxa"/>
          </w:tcPr>
          <w:p w:rsidR="004C22F2" w:rsidRPr="00CE5536" w:rsidRDefault="004C22F2" w:rsidP="00CE5536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  <w:r w:rsidRPr="00CE5536">
              <w:rPr>
                <w:bCs/>
                <w:szCs w:val="28"/>
              </w:rPr>
              <w:t>.1.</w:t>
            </w:r>
          </w:p>
        </w:tc>
        <w:tc>
          <w:tcPr>
            <w:tcW w:w="6269" w:type="dxa"/>
          </w:tcPr>
          <w:p w:rsidR="004C22F2" w:rsidRPr="00CE5536" w:rsidRDefault="004C22F2" w:rsidP="00B6250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E5536">
              <w:rPr>
                <w:bCs/>
                <w:szCs w:val="28"/>
              </w:rPr>
              <w:t xml:space="preserve">Адаптация обучающих материалов, </w:t>
            </w:r>
            <w:r w:rsidRPr="00CE5536">
              <w:rPr>
                <w:szCs w:val="28"/>
              </w:rPr>
              <w:t xml:space="preserve">разработанных РЦОИТ при ЦИК России, </w:t>
            </w:r>
            <w:r>
              <w:rPr>
                <w:szCs w:val="28"/>
              </w:rPr>
              <w:t xml:space="preserve">СПбИК </w:t>
            </w:r>
            <w:r w:rsidRPr="00CE5536">
              <w:rPr>
                <w:szCs w:val="28"/>
              </w:rPr>
              <w:t xml:space="preserve">для обучения членов </w:t>
            </w:r>
            <w:r>
              <w:rPr>
                <w:szCs w:val="28"/>
              </w:rPr>
              <w:t xml:space="preserve">участковых </w:t>
            </w:r>
            <w:r w:rsidRPr="00CE5536">
              <w:rPr>
                <w:szCs w:val="28"/>
              </w:rPr>
              <w:t>избирательных комиссий</w:t>
            </w:r>
          </w:p>
        </w:tc>
        <w:tc>
          <w:tcPr>
            <w:tcW w:w="2520" w:type="dxa"/>
          </w:tcPr>
          <w:p w:rsidR="004C22F2" w:rsidRPr="00CE5536" w:rsidRDefault="004C22F2" w:rsidP="00CE5536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CE5536">
              <w:rPr>
                <w:bCs/>
                <w:szCs w:val="28"/>
              </w:rPr>
              <w:t>Весь период</w:t>
            </w:r>
          </w:p>
        </w:tc>
        <w:tc>
          <w:tcPr>
            <w:tcW w:w="5566" w:type="dxa"/>
          </w:tcPr>
          <w:p w:rsidR="004C22F2" w:rsidRDefault="004C22F2" w:rsidP="00673A16">
            <w:pPr>
              <w:rPr>
                <w:szCs w:val="28"/>
              </w:rPr>
            </w:pPr>
            <w:r>
              <w:rPr>
                <w:szCs w:val="28"/>
              </w:rPr>
              <w:t>Л.В. Ющенко</w:t>
            </w:r>
          </w:p>
          <w:p w:rsidR="004C22F2" w:rsidRPr="00CE5536" w:rsidRDefault="004C22F2" w:rsidP="00CE5536">
            <w:pPr>
              <w:rPr>
                <w:szCs w:val="28"/>
              </w:rPr>
            </w:pPr>
            <w:r>
              <w:rPr>
                <w:szCs w:val="28"/>
              </w:rPr>
              <w:t>аппарат ТИК № 27</w:t>
            </w:r>
          </w:p>
        </w:tc>
      </w:tr>
      <w:tr w:rsidR="004C22F2" w:rsidRPr="00CE5536" w:rsidTr="00673A16">
        <w:trPr>
          <w:trHeight w:val="310"/>
        </w:trPr>
        <w:tc>
          <w:tcPr>
            <w:tcW w:w="675" w:type="dxa"/>
          </w:tcPr>
          <w:p w:rsidR="004C22F2" w:rsidRPr="00CE5536" w:rsidRDefault="004C22F2" w:rsidP="00673A16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  <w:r w:rsidRPr="00CE5536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2</w:t>
            </w:r>
            <w:r w:rsidRPr="00CE5536">
              <w:rPr>
                <w:bCs/>
                <w:szCs w:val="28"/>
              </w:rPr>
              <w:t>.</w:t>
            </w:r>
          </w:p>
        </w:tc>
        <w:tc>
          <w:tcPr>
            <w:tcW w:w="6269" w:type="dxa"/>
          </w:tcPr>
          <w:p w:rsidR="004C22F2" w:rsidRPr="00CE5536" w:rsidRDefault="004C22F2" w:rsidP="00673A16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E5536">
              <w:rPr>
                <w:szCs w:val="28"/>
              </w:rPr>
              <w:t xml:space="preserve">Подготовка и размещение в специальном разделе официального сайта </w:t>
            </w:r>
            <w:r>
              <w:rPr>
                <w:szCs w:val="28"/>
              </w:rPr>
              <w:t>ТИК № 27</w:t>
            </w:r>
            <w:r w:rsidRPr="00CE5536">
              <w:rPr>
                <w:szCs w:val="28"/>
              </w:rPr>
              <w:t xml:space="preserve"> учебных материалов для членов </w:t>
            </w:r>
            <w:r>
              <w:rPr>
                <w:szCs w:val="28"/>
              </w:rPr>
              <w:t xml:space="preserve">участковых </w:t>
            </w:r>
            <w:r w:rsidRPr="00CE5536">
              <w:rPr>
                <w:szCs w:val="28"/>
              </w:rPr>
              <w:t>избирательных комиссий</w:t>
            </w:r>
          </w:p>
        </w:tc>
        <w:tc>
          <w:tcPr>
            <w:tcW w:w="2520" w:type="dxa"/>
          </w:tcPr>
          <w:p w:rsidR="004C22F2" w:rsidRPr="00CE5536" w:rsidRDefault="004C22F2" w:rsidP="00CE5536">
            <w:pPr>
              <w:rPr>
                <w:szCs w:val="28"/>
              </w:rPr>
            </w:pPr>
            <w:r w:rsidRPr="00CE5536">
              <w:rPr>
                <w:bCs/>
                <w:szCs w:val="28"/>
              </w:rPr>
              <w:t>Весь период</w:t>
            </w:r>
          </w:p>
        </w:tc>
        <w:tc>
          <w:tcPr>
            <w:tcW w:w="5566" w:type="dxa"/>
          </w:tcPr>
          <w:p w:rsidR="004C22F2" w:rsidRDefault="004C22F2" w:rsidP="00673A16">
            <w:pPr>
              <w:rPr>
                <w:szCs w:val="28"/>
              </w:rPr>
            </w:pPr>
            <w:r>
              <w:rPr>
                <w:szCs w:val="28"/>
              </w:rPr>
              <w:t>Л.В. Ющенко</w:t>
            </w:r>
          </w:p>
          <w:p w:rsidR="004C22F2" w:rsidRPr="00CE5536" w:rsidRDefault="004C22F2" w:rsidP="00673A16">
            <w:pPr>
              <w:rPr>
                <w:szCs w:val="28"/>
              </w:rPr>
            </w:pPr>
            <w:r>
              <w:rPr>
                <w:szCs w:val="28"/>
              </w:rPr>
              <w:t>аппарат ТИК № 27</w:t>
            </w:r>
          </w:p>
        </w:tc>
      </w:tr>
    </w:tbl>
    <w:p w:rsidR="004C22F2" w:rsidRPr="00CE5536" w:rsidRDefault="004C22F2" w:rsidP="00CE5536">
      <w:pPr>
        <w:jc w:val="center"/>
        <w:rPr>
          <w:b/>
          <w:szCs w:val="28"/>
        </w:rPr>
      </w:pPr>
    </w:p>
    <w:p w:rsidR="004C22F2" w:rsidRPr="00CE5536" w:rsidRDefault="004C22F2" w:rsidP="00CE5536">
      <w:pPr>
        <w:jc w:val="center"/>
        <w:rPr>
          <w:b/>
          <w:szCs w:val="28"/>
        </w:rPr>
      </w:pPr>
    </w:p>
    <w:p w:rsidR="004C22F2" w:rsidRPr="00CE5536" w:rsidRDefault="004C22F2" w:rsidP="00CE5536">
      <w:pPr>
        <w:jc w:val="both"/>
        <w:rPr>
          <w:szCs w:val="28"/>
        </w:rPr>
      </w:pPr>
      <w:r w:rsidRPr="00CE5536">
        <w:rPr>
          <w:szCs w:val="28"/>
        </w:rPr>
        <w:t>Перечень принятых сокращений:</w:t>
      </w:r>
    </w:p>
    <w:p w:rsidR="004C22F2" w:rsidRPr="00CE5536" w:rsidRDefault="004C22F2" w:rsidP="00CE5536">
      <w:pPr>
        <w:jc w:val="both"/>
        <w:rPr>
          <w:szCs w:val="28"/>
        </w:rPr>
      </w:pPr>
      <w:r w:rsidRPr="00CE5536">
        <w:rPr>
          <w:szCs w:val="28"/>
        </w:rPr>
        <w:t>СПбИК</w:t>
      </w:r>
      <w:r w:rsidRPr="00CE5536">
        <w:rPr>
          <w:szCs w:val="28"/>
        </w:rPr>
        <w:tab/>
        <w:t>- Санкт-Петербургская избирательная комиссия;</w:t>
      </w:r>
    </w:p>
    <w:p w:rsidR="004C22F2" w:rsidRPr="00CE5536" w:rsidRDefault="004C22F2" w:rsidP="00CE5536">
      <w:pPr>
        <w:jc w:val="both"/>
        <w:rPr>
          <w:szCs w:val="28"/>
        </w:rPr>
      </w:pPr>
      <w:r>
        <w:rPr>
          <w:szCs w:val="28"/>
        </w:rPr>
        <w:t>ТИК № 27</w:t>
      </w:r>
      <w:r w:rsidRPr="00CE5536">
        <w:rPr>
          <w:szCs w:val="28"/>
        </w:rPr>
        <w:tab/>
      </w:r>
      <w:r w:rsidRPr="00CE5536">
        <w:rPr>
          <w:szCs w:val="28"/>
        </w:rPr>
        <w:tab/>
        <w:t>- Территориальн</w:t>
      </w:r>
      <w:r>
        <w:rPr>
          <w:szCs w:val="28"/>
        </w:rPr>
        <w:t>ая</w:t>
      </w:r>
      <w:r w:rsidRPr="00CE5536">
        <w:rPr>
          <w:szCs w:val="28"/>
        </w:rPr>
        <w:t xml:space="preserve"> избирательн</w:t>
      </w:r>
      <w:r>
        <w:rPr>
          <w:szCs w:val="28"/>
        </w:rPr>
        <w:t>ая</w:t>
      </w:r>
      <w:r w:rsidRPr="00CE5536">
        <w:rPr>
          <w:szCs w:val="28"/>
        </w:rPr>
        <w:t xml:space="preserve"> комисси</w:t>
      </w:r>
      <w:r>
        <w:rPr>
          <w:szCs w:val="28"/>
        </w:rPr>
        <w:t>я №</w:t>
      </w:r>
      <w:bookmarkStart w:id="0" w:name="_GoBack"/>
      <w:bookmarkEnd w:id="0"/>
      <w:r>
        <w:rPr>
          <w:szCs w:val="28"/>
        </w:rPr>
        <w:t xml:space="preserve"> 27</w:t>
      </w:r>
    </w:p>
    <w:p w:rsidR="004C22F2" w:rsidRPr="00CE5536" w:rsidRDefault="004C22F2" w:rsidP="00CE5536">
      <w:pPr>
        <w:jc w:val="both"/>
        <w:rPr>
          <w:szCs w:val="28"/>
        </w:rPr>
      </w:pPr>
      <w:r w:rsidRPr="00CE5536">
        <w:rPr>
          <w:szCs w:val="28"/>
        </w:rPr>
        <w:t>УИК</w:t>
      </w:r>
      <w:r w:rsidRPr="00CE5536">
        <w:rPr>
          <w:szCs w:val="28"/>
        </w:rPr>
        <w:tab/>
      </w:r>
      <w:r w:rsidRPr="00CE5536">
        <w:rPr>
          <w:szCs w:val="28"/>
        </w:rPr>
        <w:tab/>
        <w:t>- Участковые избирательные комиссии.</w:t>
      </w:r>
    </w:p>
    <w:p w:rsidR="004C22F2" w:rsidRPr="00CE5536" w:rsidRDefault="004C22F2" w:rsidP="00CE5536"/>
    <w:p w:rsidR="004C22F2" w:rsidRDefault="004C22F2" w:rsidP="00CE5536">
      <w:pPr>
        <w:jc w:val="center"/>
      </w:pPr>
    </w:p>
    <w:sectPr w:rsidR="004C22F2" w:rsidSect="00D97998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E4B4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D848D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5320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944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FEF9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5AE0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1287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004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4E1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0E2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878"/>
    <w:rsid w:val="00013C7F"/>
    <w:rsid w:val="000176B6"/>
    <w:rsid w:val="000319FD"/>
    <w:rsid w:val="000C4FAC"/>
    <w:rsid w:val="00171886"/>
    <w:rsid w:val="001843E4"/>
    <w:rsid w:val="00191446"/>
    <w:rsid w:val="00193D13"/>
    <w:rsid w:val="001C4533"/>
    <w:rsid w:val="001D0AB2"/>
    <w:rsid w:val="001F2F25"/>
    <w:rsid w:val="00224100"/>
    <w:rsid w:val="002448C6"/>
    <w:rsid w:val="00272017"/>
    <w:rsid w:val="002E3E07"/>
    <w:rsid w:val="00350E17"/>
    <w:rsid w:val="00355DE5"/>
    <w:rsid w:val="00357E21"/>
    <w:rsid w:val="003B3802"/>
    <w:rsid w:val="004633D4"/>
    <w:rsid w:val="0048723B"/>
    <w:rsid w:val="004A6C52"/>
    <w:rsid w:val="004C22F2"/>
    <w:rsid w:val="004C60D7"/>
    <w:rsid w:val="004D45BA"/>
    <w:rsid w:val="004E7088"/>
    <w:rsid w:val="004E7330"/>
    <w:rsid w:val="00544FBE"/>
    <w:rsid w:val="0056591F"/>
    <w:rsid w:val="00587ACC"/>
    <w:rsid w:val="00590A91"/>
    <w:rsid w:val="005C6206"/>
    <w:rsid w:val="00666569"/>
    <w:rsid w:val="00671E32"/>
    <w:rsid w:val="00673A16"/>
    <w:rsid w:val="00681B0E"/>
    <w:rsid w:val="006B7461"/>
    <w:rsid w:val="006C6FD0"/>
    <w:rsid w:val="006D2C66"/>
    <w:rsid w:val="006E2461"/>
    <w:rsid w:val="006F350F"/>
    <w:rsid w:val="00752B8E"/>
    <w:rsid w:val="00760878"/>
    <w:rsid w:val="007834D1"/>
    <w:rsid w:val="00787B95"/>
    <w:rsid w:val="008515C8"/>
    <w:rsid w:val="008544BC"/>
    <w:rsid w:val="008654FD"/>
    <w:rsid w:val="0087574F"/>
    <w:rsid w:val="00883C41"/>
    <w:rsid w:val="008930F5"/>
    <w:rsid w:val="008D7412"/>
    <w:rsid w:val="00920F79"/>
    <w:rsid w:val="009306E6"/>
    <w:rsid w:val="009362C0"/>
    <w:rsid w:val="00994DF9"/>
    <w:rsid w:val="009961B8"/>
    <w:rsid w:val="009A624E"/>
    <w:rsid w:val="009C3652"/>
    <w:rsid w:val="00A43F2B"/>
    <w:rsid w:val="00AB6B11"/>
    <w:rsid w:val="00AC63BB"/>
    <w:rsid w:val="00AE623C"/>
    <w:rsid w:val="00B050FD"/>
    <w:rsid w:val="00B13237"/>
    <w:rsid w:val="00B538F5"/>
    <w:rsid w:val="00B62509"/>
    <w:rsid w:val="00BA63E6"/>
    <w:rsid w:val="00BC0210"/>
    <w:rsid w:val="00BD10D5"/>
    <w:rsid w:val="00BE7BDE"/>
    <w:rsid w:val="00C1476F"/>
    <w:rsid w:val="00C15D8A"/>
    <w:rsid w:val="00C57DB8"/>
    <w:rsid w:val="00C6250B"/>
    <w:rsid w:val="00CA2286"/>
    <w:rsid w:val="00CC1ABC"/>
    <w:rsid w:val="00CD2889"/>
    <w:rsid w:val="00CE5536"/>
    <w:rsid w:val="00CF1867"/>
    <w:rsid w:val="00D255EA"/>
    <w:rsid w:val="00D72CE4"/>
    <w:rsid w:val="00D97998"/>
    <w:rsid w:val="00E21B2E"/>
    <w:rsid w:val="00E246FB"/>
    <w:rsid w:val="00E37E45"/>
    <w:rsid w:val="00E765A4"/>
    <w:rsid w:val="00E815C6"/>
    <w:rsid w:val="00E86173"/>
    <w:rsid w:val="00E90EB3"/>
    <w:rsid w:val="00E92638"/>
    <w:rsid w:val="00EC6866"/>
    <w:rsid w:val="00EE2BB1"/>
    <w:rsid w:val="00F0016C"/>
    <w:rsid w:val="00F4275E"/>
    <w:rsid w:val="00F84ABA"/>
    <w:rsid w:val="00FA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06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6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6206"/>
    <w:rPr>
      <w:rFonts w:ascii="Tahoma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920F7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20F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C365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20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C3652"/>
    <w:rPr>
      <w:b/>
      <w:bCs/>
    </w:rPr>
  </w:style>
  <w:style w:type="paragraph" w:styleId="ListParagraph">
    <w:name w:val="List Paragraph"/>
    <w:basedOn w:val="Normal"/>
    <w:uiPriority w:val="99"/>
    <w:qFormat/>
    <w:rsid w:val="00AB6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1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1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1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1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6</Pages>
  <Words>869</Words>
  <Characters>4958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dc:description/>
  <cp:lastModifiedBy>user</cp:lastModifiedBy>
  <cp:revision>6</cp:revision>
  <cp:lastPrinted>2021-01-28T09:19:00Z</cp:lastPrinted>
  <dcterms:created xsi:type="dcterms:W3CDTF">2021-01-29T11:07:00Z</dcterms:created>
  <dcterms:modified xsi:type="dcterms:W3CDTF">2021-02-03T08:37:00Z</dcterms:modified>
</cp:coreProperties>
</file>